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AA7BC7" w:rsidP="58FE3BBD" w:rsidRDefault="007A432E" w14:paraId="1645AC23" wp14:textId="5A4EE247">
      <w:pPr>
        <w:rPr>
          <w:rFonts w:ascii="Times New Roman" w:hAnsi="Times New Roman"/>
          <w:b w:val="1"/>
          <w:bCs w:val="1"/>
          <w:sz w:val="32"/>
          <w:szCs w:val="32"/>
        </w:rPr>
      </w:pPr>
      <w:r w:rsidR="14EFC926">
        <w:drawing>
          <wp:inline xmlns:wp14="http://schemas.microsoft.com/office/word/2010/wordprocessingDrawing" wp14:editId="2B10E905" wp14:anchorId="41BC5924">
            <wp:extent cx="1009992" cy="1124458"/>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914a72f630884bf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09992" cy="1124458"/>
                    </a:xfrm>
                    <a:prstGeom prst="rect">
                      <a:avLst/>
                    </a:prstGeom>
                  </pic:spPr>
                </pic:pic>
              </a:graphicData>
            </a:graphic>
          </wp:inline>
        </w:drawing>
      </w:r>
      <w:r w:rsidRPr="58FE3BBD" w:rsidR="201B6045">
        <w:rPr>
          <w:rFonts w:ascii="Times New Roman" w:hAnsi="Times New Roman"/>
          <w:b w:val="1"/>
          <w:bCs w:val="1"/>
          <w:sz w:val="32"/>
          <w:szCs w:val="32"/>
        </w:rPr>
        <w:t xml:space="preserve">       St. Peter’s Catholic Voluntary Academy</w:t>
      </w:r>
    </w:p>
    <w:p xmlns:wp14="http://schemas.microsoft.com/office/word/2010/wordml" w:rsidR="00AA7BC7" w:rsidRDefault="00AA7BC7" w14:paraId="0A37501D" wp14:textId="77777777">
      <w:pPr>
        <w:jc w:val="center"/>
        <w:rPr>
          <w:rFonts w:ascii="Times New Roman" w:hAnsi="Times New Roman"/>
        </w:rPr>
      </w:pPr>
    </w:p>
    <w:p xmlns:wp14="http://schemas.microsoft.com/office/word/2010/wordml" w:rsidR="00AA7BC7" w:rsidRDefault="00AA7BC7" w14:paraId="4FB55695" wp14:textId="30AC6428">
      <w:pPr>
        <w:jc w:val="center"/>
        <w:rPr>
          <w:rFonts w:ascii="Times New Roman" w:hAnsi="Times New Roman"/>
        </w:rPr>
      </w:pPr>
      <w:r w:rsidRPr="58FE3BBD" w:rsidR="10F0EFF2">
        <w:rPr>
          <w:rFonts w:ascii="Times New Roman" w:hAnsi="Times New Roman"/>
        </w:rPr>
        <w:t xml:space="preserve">                     MILL LANE, EARL SHILTON, LEICESTERSHIRE, LE9 7AW</w:t>
      </w:r>
    </w:p>
    <w:p xmlns:wp14="http://schemas.microsoft.com/office/word/2010/wordml" w:rsidR="00AA7BC7" w:rsidRDefault="00AA7BC7" w14:paraId="75B77634" wp14:textId="7563E3CB">
      <w:pPr>
        <w:jc w:val="center"/>
        <w:rPr>
          <w:rFonts w:ascii="Times New Roman" w:hAnsi="Times New Roman"/>
        </w:rPr>
      </w:pPr>
      <w:r w:rsidRPr="58FE3BBD" w:rsidR="10F0EFF2">
        <w:rPr>
          <w:rFonts w:ascii="Times New Roman" w:hAnsi="Times New Roman"/>
        </w:rPr>
        <w:t xml:space="preserve">                 TELEPHONE (01455) 843840</w:t>
      </w:r>
    </w:p>
    <w:p xmlns:wp14="http://schemas.microsoft.com/office/word/2010/wordml" w:rsidR="00996AB3" w:rsidP="001F3AA0" w:rsidRDefault="001F3AA0" w14:paraId="4C544B17" wp14:textId="77777777">
      <w:pPr>
        <w:jc w:val="center"/>
        <w:rPr>
          <w:rFonts w:ascii="Comic Sans MS" w:hAnsi="Comic Sans MS"/>
          <w:i/>
          <w:sz w:val="18"/>
          <w:szCs w:val="18"/>
        </w:rPr>
      </w:pPr>
      <w:r w:rsidRPr="001F3AA0">
        <w:rPr>
          <w:rFonts w:ascii="Verdana" w:hAnsi="Verdana"/>
          <w:sz w:val="16"/>
          <w:szCs w:val="16"/>
        </w:rPr>
        <w:t>www.stpetersprimary.org</w:t>
      </w:r>
    </w:p>
    <w:p xmlns:wp14="http://schemas.microsoft.com/office/word/2010/wordml" w:rsidR="00996AB3" w:rsidP="00DC3C63" w:rsidRDefault="00996AB3" w14:paraId="5DAB6C7B" wp14:textId="77777777">
      <w:pPr>
        <w:jc w:val="right"/>
        <w:rPr>
          <w:rFonts w:ascii="Comic Sans MS" w:hAnsi="Comic Sans MS"/>
          <w:i/>
          <w:sz w:val="18"/>
          <w:szCs w:val="18"/>
        </w:rPr>
      </w:pPr>
    </w:p>
    <w:p xmlns:wp14="http://schemas.microsoft.com/office/word/2010/wordml" w:rsidRPr="00206565" w:rsidR="00793383" w:rsidP="00206565" w:rsidRDefault="00206565" w14:paraId="42C76258" wp14:textId="7D931775">
      <w:pPr>
        <w:jc w:val="right"/>
        <w:rPr>
          <w:rFonts w:ascii="Calibri" w:hAnsi="Calibri"/>
        </w:rPr>
      </w:pPr>
      <w:r w:rsidRPr="58FE3BBD" w:rsidR="5E286E91">
        <w:rPr>
          <w:rFonts w:ascii="Calibri" w:hAnsi="Calibri"/>
        </w:rPr>
        <w:t>06/06/2022</w:t>
      </w:r>
    </w:p>
    <w:p xmlns:wp14="http://schemas.microsoft.com/office/word/2010/wordml" w:rsidR="00206565" w:rsidP="00206565" w:rsidRDefault="00206565" w14:paraId="02EB378F" wp14:textId="77777777">
      <w:pPr>
        <w:jc w:val="right"/>
        <w:rPr>
          <w:rFonts w:ascii="Calibri" w:hAnsi="Calibri"/>
          <w:i/>
        </w:rPr>
      </w:pPr>
    </w:p>
    <w:p xmlns:wp14="http://schemas.microsoft.com/office/word/2010/wordml" w:rsidR="00206565" w:rsidP="00206565" w:rsidRDefault="00206565" w14:paraId="2FBE82AD" wp14:textId="6ABB36B9">
      <w:pPr>
        <w:rPr>
          <w:rFonts w:ascii="Calibri" w:hAnsi="Calibri"/>
        </w:rPr>
      </w:pPr>
      <w:r w:rsidRPr="58FE3BBD" w:rsidR="5E286E91">
        <w:rPr>
          <w:rFonts w:ascii="Calibri" w:hAnsi="Calibri"/>
        </w:rPr>
        <w:t>Dear Parents and Carers</w:t>
      </w:r>
    </w:p>
    <w:p w:rsidR="58FE3BBD" w:rsidP="58FE3BBD" w:rsidRDefault="58FE3BBD" w14:paraId="18526C07" w14:textId="5F0ADB99">
      <w:pPr>
        <w:pStyle w:val="Normal"/>
        <w:rPr>
          <w:rFonts w:ascii="Courier 10cpi" w:hAnsi="Courier 10cpi" w:eastAsia="Times New Roman" w:cs="Times New Roman"/>
        </w:rPr>
      </w:pPr>
    </w:p>
    <w:p w:rsidR="58FE3BBD" w:rsidP="58FE3BBD" w:rsidRDefault="58FE3BBD" w14:paraId="747F0DF9" w14:textId="6632E185">
      <w:pPr>
        <w:pStyle w:val="Normal"/>
        <w:rPr>
          <w:rFonts w:ascii="Courier 10cpi" w:hAnsi="Courier 10cpi" w:eastAsia="Times New Roman" w:cs="Times New Roman"/>
        </w:rPr>
      </w:pPr>
      <w:r w:rsidRPr="58FE3BBD" w:rsidR="58FE3BBD">
        <w:rPr>
          <w:rFonts w:ascii="Calibri" w:hAnsi="Calibri" w:eastAsia="Times New Roman" w:cs="Times New Roman"/>
        </w:rPr>
        <w:t xml:space="preserve">This morning, I spoke to the children in assembly about our continued efforts to support the people in Ukraine. As a school community we will continue to pray together, our Ukrainian Prayer, at 3pm every day. I know that some children pray at home every day at 3pm when it is not a school day. Thank you for supporting them with this. </w:t>
      </w:r>
    </w:p>
    <w:p w:rsidR="58FE3BBD" w:rsidP="58FE3BBD" w:rsidRDefault="58FE3BBD" w14:paraId="2D9D1145" w14:textId="4CF72C65">
      <w:pPr>
        <w:pStyle w:val="Normal"/>
        <w:rPr>
          <w:rFonts w:ascii="Courier 10cpi" w:hAnsi="Courier 10cpi" w:eastAsia="Times New Roman" w:cs="Times New Roman"/>
        </w:rPr>
      </w:pPr>
    </w:p>
    <w:p w:rsidR="58FE3BBD" w:rsidP="58FE3BBD" w:rsidRDefault="58FE3BBD" w14:paraId="74538403" w14:textId="4EB4990F">
      <w:pPr>
        <w:pStyle w:val="Normal"/>
        <w:rPr>
          <w:rFonts w:ascii="Calibri" w:hAnsi="Calibri" w:eastAsia="Times New Roman" w:cs="Times New Roman"/>
        </w:rPr>
      </w:pPr>
      <w:r w:rsidRPr="58FE3BBD" w:rsidR="58FE3BBD">
        <w:rPr>
          <w:rFonts w:ascii="Calibri" w:hAnsi="Calibri" w:eastAsia="Times New Roman" w:cs="Times New Roman"/>
        </w:rPr>
        <w:t>Friday 24</w:t>
      </w:r>
      <w:r w:rsidRPr="58FE3BBD" w:rsidR="58FE3BBD">
        <w:rPr>
          <w:rFonts w:ascii="Calibri" w:hAnsi="Calibri" w:eastAsia="Times New Roman" w:cs="Times New Roman"/>
          <w:vertAlign w:val="superscript"/>
        </w:rPr>
        <w:t>th</w:t>
      </w:r>
      <w:r w:rsidRPr="58FE3BBD" w:rsidR="58FE3BBD">
        <w:rPr>
          <w:rFonts w:ascii="Calibri" w:hAnsi="Calibri" w:eastAsia="Times New Roman" w:cs="Times New Roman"/>
        </w:rPr>
        <w:t xml:space="preserve"> June will mark four months since the start of the war. On this day, in the afternoon, the children will take part in a sponsored prayer walk to each of the five churches in Earl Shilton. EYFS (Early Years Foundation Stage) and KS1 (Key Stage 1) will walk to the first two nearest churches only. When they arrive at the church, they will say their Ukrainian prayer. Children’s prayers are so powerful. In addition to their prayers, I am also attaching a sponsor form. Please help by sponsoring your child(ren) and asking friends and relatives to sponsor too. This money will be sent directly to the Ukrainian Church in Leicester. We have links to this Church vis past pupils and governors. I have stayed connected with them throughout the conflict and they are very proactive in sending out lorries etc. </w:t>
      </w:r>
    </w:p>
    <w:p w:rsidR="58FE3BBD" w:rsidP="58FE3BBD" w:rsidRDefault="58FE3BBD" w14:paraId="2FE469B4" w14:textId="152734DA">
      <w:pPr>
        <w:pStyle w:val="Normal"/>
        <w:rPr>
          <w:rFonts w:ascii="Courier 10cpi" w:hAnsi="Courier 10cpi" w:eastAsia="Times New Roman" w:cs="Times New Roman"/>
        </w:rPr>
      </w:pPr>
    </w:p>
    <w:p w:rsidR="58FE3BBD" w:rsidP="58FE3BBD" w:rsidRDefault="58FE3BBD" w14:paraId="2ADE232B" w14:textId="5DE10E3E">
      <w:pPr>
        <w:pStyle w:val="Normal"/>
        <w:rPr>
          <w:rFonts w:ascii="Courier 10cpi" w:hAnsi="Courier 10cpi" w:eastAsia="Times New Roman" w:cs="Times New Roman"/>
        </w:rPr>
      </w:pPr>
      <w:r w:rsidRPr="58FE3BBD" w:rsidR="58FE3BBD">
        <w:rPr>
          <w:rFonts w:ascii="Calibri" w:hAnsi="Calibri" w:eastAsia="Times New Roman" w:cs="Times New Roman"/>
        </w:rPr>
        <w:t xml:space="preserve">We cannot do this walk without support from parents to walk with the children. Please contact your child’s teacher if you can help supervise the children walking. Please feel free to use the sponsor form for yourself too if you so wish. </w:t>
      </w:r>
    </w:p>
    <w:p w:rsidR="58FE3BBD" w:rsidP="58FE3BBD" w:rsidRDefault="58FE3BBD" w14:paraId="13988801" w14:textId="4703B765">
      <w:pPr>
        <w:pStyle w:val="Normal"/>
        <w:rPr>
          <w:rFonts w:ascii="Courier 10cpi" w:hAnsi="Courier 10cpi" w:eastAsia="Times New Roman" w:cs="Times New Roman"/>
        </w:rPr>
      </w:pPr>
    </w:p>
    <w:p w:rsidR="58FE3BBD" w:rsidP="58FE3BBD" w:rsidRDefault="58FE3BBD" w14:paraId="02D4FF95" w14:textId="518CB7AF">
      <w:pPr>
        <w:pStyle w:val="Normal"/>
        <w:rPr>
          <w:rFonts w:ascii="Courier 10cpi" w:hAnsi="Courier 10cpi" w:eastAsia="Times New Roman" w:cs="Times New Roman"/>
        </w:rPr>
      </w:pPr>
      <w:r w:rsidRPr="58FE3BBD" w:rsidR="58FE3BBD">
        <w:rPr>
          <w:rFonts w:ascii="Calibri" w:hAnsi="Calibri" w:eastAsia="Times New Roman" w:cs="Times New Roman"/>
        </w:rPr>
        <w:t xml:space="preserve">In anticipation of </w:t>
      </w:r>
      <w:r w:rsidRPr="58FE3BBD" w:rsidR="58FE3BBD">
        <w:rPr>
          <w:rFonts w:ascii="Calibri" w:hAnsi="Calibri" w:eastAsia="Times New Roman" w:cs="Times New Roman"/>
        </w:rPr>
        <w:t>all</w:t>
      </w:r>
      <w:r w:rsidRPr="58FE3BBD" w:rsidR="58FE3BBD">
        <w:rPr>
          <w:rFonts w:ascii="Calibri" w:hAnsi="Calibri" w:eastAsia="Times New Roman" w:cs="Times New Roman"/>
        </w:rPr>
        <w:t xml:space="preserve"> your support, thank you. </w:t>
      </w:r>
    </w:p>
    <w:p w:rsidR="58FE3BBD" w:rsidP="58FE3BBD" w:rsidRDefault="58FE3BBD" w14:paraId="53BBC0E3" w14:textId="7C373C40">
      <w:pPr>
        <w:pStyle w:val="Normal"/>
        <w:rPr>
          <w:rFonts w:ascii="Courier 10cpi" w:hAnsi="Courier 10cpi" w:eastAsia="Times New Roman" w:cs="Times New Roman"/>
        </w:rPr>
      </w:pPr>
    </w:p>
    <w:p w:rsidR="58FE3BBD" w:rsidP="58FE3BBD" w:rsidRDefault="58FE3BBD" w14:paraId="21A6D523" w14:textId="72BE7772">
      <w:pPr>
        <w:pStyle w:val="Normal"/>
        <w:rPr>
          <w:rFonts w:ascii="Courier 10cpi" w:hAnsi="Courier 10cpi" w:eastAsia="Times New Roman" w:cs="Times New Roman"/>
        </w:rPr>
      </w:pPr>
      <w:r w:rsidRPr="58FE3BBD" w:rsidR="58FE3BBD">
        <w:rPr>
          <w:rFonts w:ascii="Calibri" w:hAnsi="Calibri" w:eastAsia="Times New Roman" w:cs="Times New Roman"/>
        </w:rPr>
        <w:t>The deadline for all monies to be sent into school is the following Friday 1</w:t>
      </w:r>
      <w:r w:rsidRPr="58FE3BBD" w:rsidR="58FE3BBD">
        <w:rPr>
          <w:rFonts w:ascii="Calibri" w:hAnsi="Calibri" w:eastAsia="Times New Roman" w:cs="Times New Roman"/>
          <w:vertAlign w:val="superscript"/>
        </w:rPr>
        <w:t>st</w:t>
      </w:r>
      <w:r w:rsidRPr="58FE3BBD" w:rsidR="58FE3BBD">
        <w:rPr>
          <w:rFonts w:ascii="Calibri" w:hAnsi="Calibri" w:eastAsia="Times New Roman" w:cs="Times New Roman"/>
        </w:rPr>
        <w:t xml:space="preserve"> July. Please return all the sponsorship forms and any money collected in a named envelope. Mrs Mitchell is still poorly, so please mark it for my attention. It is entirely up to you if you would like to use just giving to support your fund-raising. </w:t>
      </w:r>
    </w:p>
    <w:p w:rsidR="58FE3BBD" w:rsidP="58FE3BBD" w:rsidRDefault="58FE3BBD" w14:paraId="0F303238" w14:textId="2082D205">
      <w:pPr>
        <w:pStyle w:val="Normal"/>
        <w:rPr>
          <w:rFonts w:ascii="Courier 10cpi" w:hAnsi="Courier 10cpi" w:eastAsia="Times New Roman" w:cs="Times New Roman"/>
        </w:rPr>
      </w:pPr>
    </w:p>
    <w:p w:rsidR="58FE3BBD" w:rsidP="58FE3BBD" w:rsidRDefault="58FE3BBD" w14:paraId="0B2BE97D" w14:textId="4AE80432">
      <w:pPr>
        <w:pStyle w:val="Normal"/>
        <w:rPr>
          <w:rFonts w:ascii="Courier 10cpi" w:hAnsi="Courier 10cpi" w:eastAsia="Times New Roman" w:cs="Times New Roman"/>
        </w:rPr>
      </w:pPr>
      <w:r w:rsidRPr="58FE3BBD" w:rsidR="58FE3BBD">
        <w:rPr>
          <w:rFonts w:ascii="Calibri" w:hAnsi="Calibri" w:eastAsia="Times New Roman" w:cs="Times New Roman"/>
        </w:rPr>
        <w:t xml:space="preserve">                                                                               Kind Regards </w:t>
      </w:r>
    </w:p>
    <w:p w:rsidR="58FE3BBD" w:rsidP="58FE3BBD" w:rsidRDefault="58FE3BBD" w14:paraId="49AF6385" w14:textId="0A2FDC5B">
      <w:pPr>
        <w:pStyle w:val="Normal"/>
        <w:rPr>
          <w:rFonts w:ascii="Courier 10cpi" w:hAnsi="Courier 10cpi" w:eastAsia="Times New Roman" w:cs="Times New Roman"/>
        </w:rPr>
      </w:pPr>
    </w:p>
    <w:p w:rsidR="58FE3BBD" w:rsidP="58FE3BBD" w:rsidRDefault="58FE3BBD" w14:paraId="3C3C8EA1" w14:textId="386B7DD3">
      <w:pPr>
        <w:pStyle w:val="Normal"/>
        <w:rPr>
          <w:rFonts w:ascii="Courier 10cpi" w:hAnsi="Courier 10cpi" w:eastAsia="Times New Roman" w:cs="Times New Roman"/>
        </w:rPr>
      </w:pPr>
    </w:p>
    <w:p w:rsidR="58FE3BBD" w:rsidP="58FE3BBD" w:rsidRDefault="58FE3BBD" w14:paraId="15156DF2" w14:textId="428F15A1">
      <w:pPr>
        <w:pStyle w:val="Normal"/>
        <w:rPr>
          <w:rFonts w:ascii="Courier 10cpi" w:hAnsi="Courier 10cpi" w:eastAsia="Times New Roman" w:cs="Times New Roman"/>
        </w:rPr>
      </w:pPr>
      <w:r w:rsidRPr="58FE3BBD" w:rsidR="58FE3BBD">
        <w:rPr>
          <w:rFonts w:ascii="Calibri" w:hAnsi="Calibri" w:eastAsia="Times New Roman" w:cs="Times New Roman"/>
        </w:rPr>
        <w:t xml:space="preserve">                                                                               Mrs Helen White</w:t>
      </w:r>
    </w:p>
    <w:p w:rsidR="58FE3BBD" w:rsidP="58FE3BBD" w:rsidRDefault="58FE3BBD" w14:paraId="79DAABD7" w14:textId="6A097AF0">
      <w:pPr>
        <w:pStyle w:val="Normal"/>
        <w:rPr>
          <w:rFonts w:ascii="Courier 10cpi" w:hAnsi="Courier 10cpi" w:eastAsia="Times New Roman" w:cs="Times New Roman"/>
        </w:rPr>
      </w:pPr>
    </w:p>
    <w:p w:rsidR="58FE3BBD" w:rsidP="58FE3BBD" w:rsidRDefault="58FE3BBD" w14:paraId="2029FDDB" w14:textId="19CD3225">
      <w:pPr>
        <w:pStyle w:val="Normal"/>
        <w:rPr>
          <w:rFonts w:ascii="Courier 10cpi" w:hAnsi="Courier 10cpi" w:eastAsia="Times New Roman" w:cs="Times New Roman"/>
        </w:rPr>
      </w:pPr>
      <w:r w:rsidRPr="58FE3BBD" w:rsidR="58FE3BBD">
        <w:rPr>
          <w:rFonts w:ascii="Calibri" w:hAnsi="Calibri" w:eastAsia="Times New Roman" w:cs="Times New Roman"/>
        </w:rPr>
        <w:t xml:space="preserve">                                                                                  (Headteacher)</w:t>
      </w:r>
    </w:p>
    <w:p w:rsidR="58FE3BBD" w:rsidP="58FE3BBD" w:rsidRDefault="58FE3BBD" w14:paraId="72DD2D37" w14:textId="03FB4DC8">
      <w:pPr>
        <w:pStyle w:val="Normal"/>
        <w:rPr>
          <w:rFonts w:ascii="Courier 10cpi" w:hAnsi="Courier 10cpi" w:eastAsia="Times New Roman" w:cs="Times New Roman"/>
        </w:rPr>
      </w:pPr>
    </w:p>
    <w:p w:rsidR="58FE3BBD" w:rsidP="58FE3BBD" w:rsidRDefault="58FE3BBD" w14:paraId="77D26BAC" w14:textId="70889BE3">
      <w:pPr>
        <w:pStyle w:val="Normal"/>
        <w:rPr>
          <w:rFonts w:ascii="Courier 10cpi" w:hAnsi="Courier 10cpi" w:eastAsia="Times New Roman" w:cs="Times New Roman"/>
        </w:rPr>
      </w:pPr>
      <w:r w:rsidRPr="58FE3BBD" w:rsidR="58FE3BBD">
        <w:rPr>
          <w:rFonts w:ascii="Calibri" w:hAnsi="Calibri" w:eastAsia="Times New Roman" w:cs="Times New Roman"/>
        </w:rPr>
        <w:t xml:space="preserve"> </w:t>
      </w:r>
    </w:p>
    <w:p w:rsidR="58FE3BBD" w:rsidP="58FE3BBD" w:rsidRDefault="58FE3BBD" w14:paraId="41B4FA25" w14:textId="2B5D3AEC">
      <w:pPr>
        <w:pStyle w:val="Normal"/>
        <w:rPr>
          <w:rFonts w:ascii="Courier 10cpi" w:hAnsi="Courier 10cpi" w:eastAsia="Times New Roman" w:cs="Times New Roman"/>
        </w:rPr>
      </w:pPr>
      <w:r w:rsidRPr="58FE3BBD" w:rsidR="58FE3BBD">
        <w:rPr>
          <w:rFonts w:ascii="Courier 10cpi" w:hAnsi="Courier 10cpi" w:eastAsia="Times New Roman" w:cs="Times New Roman"/>
        </w:rPr>
        <w:t xml:space="preserve">                                                                </w:t>
      </w:r>
    </w:p>
    <w:p w:rsidR="58FE3BBD" w:rsidP="58FE3BBD" w:rsidRDefault="58FE3BBD" w14:paraId="7F74F593" w14:textId="6745AA88">
      <w:pPr>
        <w:pStyle w:val="Normal"/>
        <w:rPr>
          <w:rFonts w:ascii="Courier 10cpi" w:hAnsi="Courier 10cpi" w:eastAsia="Times New Roman" w:cs="Times New Roman"/>
        </w:rPr>
      </w:pPr>
    </w:p>
    <w:p w:rsidR="58FE3BBD" w:rsidP="58FE3BBD" w:rsidRDefault="58FE3BBD" w14:paraId="7107B755" w14:textId="22DB2FD6">
      <w:pPr>
        <w:pStyle w:val="Normal"/>
        <w:rPr>
          <w:rFonts w:ascii="Courier 10cpi" w:hAnsi="Courier 10cpi" w:eastAsia="Times New Roman" w:cs="Times New Roman"/>
        </w:rPr>
      </w:pPr>
    </w:p>
    <w:p w:rsidR="58FE3BBD" w:rsidP="58FE3BBD" w:rsidRDefault="58FE3BBD" w14:paraId="58DAF020" w14:textId="4A053A3F">
      <w:pPr>
        <w:pStyle w:val="Normal"/>
        <w:rPr>
          <w:rFonts w:ascii="Courier 10cpi" w:hAnsi="Courier 10cpi" w:eastAsia="Times New Roman" w:cs="Times New Roman"/>
        </w:rPr>
      </w:pPr>
    </w:p>
    <w:p w:rsidR="58FE3BBD" w:rsidP="58FE3BBD" w:rsidRDefault="58FE3BBD" w14:paraId="7D9AE41D" w14:textId="1B2EED21">
      <w:pPr>
        <w:pStyle w:val="Normal"/>
        <w:rPr>
          <w:rFonts w:ascii="Courier 10cpi" w:hAnsi="Courier 10cpi" w:eastAsia="Times New Roman" w:cs="Times New Roman"/>
        </w:rPr>
      </w:pPr>
    </w:p>
    <w:p w:rsidR="58FE3BBD" w:rsidP="58FE3BBD" w:rsidRDefault="58FE3BBD" w14:paraId="70B5A07F" w14:textId="0BBC1D08">
      <w:pPr>
        <w:pStyle w:val="Normal"/>
        <w:rPr>
          <w:rFonts w:ascii="Courier 10cpi" w:hAnsi="Courier 10cpi" w:eastAsia="Times New Roman" w:cs="Times New Roman"/>
        </w:rPr>
      </w:pPr>
    </w:p>
    <w:p w:rsidR="58FE3BBD" w:rsidP="58FE3BBD" w:rsidRDefault="58FE3BBD" w14:paraId="671FB93E" w14:textId="25978292">
      <w:pPr>
        <w:pStyle w:val="Normal"/>
        <w:rPr>
          <w:rFonts w:ascii="Courier 10cpi" w:hAnsi="Courier 10cpi" w:eastAsia="Times New Roman" w:cs="Times New Roman"/>
        </w:rPr>
      </w:pPr>
    </w:p>
    <w:p w:rsidR="58FE3BBD" w:rsidP="58FE3BBD" w:rsidRDefault="58FE3BBD" w14:paraId="0FEA894C" w14:textId="27323938">
      <w:pPr>
        <w:pStyle w:val="Normal"/>
        <w:rPr>
          <w:rFonts w:ascii="Courier 10cpi" w:hAnsi="Courier 10cpi" w:eastAsia="Times New Roman" w:cs="Times New Roman"/>
        </w:rPr>
      </w:pPr>
    </w:p>
    <w:p w:rsidR="58FE3BBD" w:rsidP="58FE3BBD" w:rsidRDefault="58FE3BBD" w14:paraId="3CBBD07A" w14:textId="64FB21FB">
      <w:pPr>
        <w:pStyle w:val="Normal"/>
        <w:rPr>
          <w:rFonts w:ascii="Courier 10cpi" w:hAnsi="Courier 10cpi" w:eastAsia="Times New Roman" w:cs="Times New Roman"/>
        </w:rPr>
      </w:pPr>
    </w:p>
    <w:p w:rsidR="58FE3BBD" w:rsidP="58FE3BBD" w:rsidRDefault="58FE3BBD" w14:paraId="08A59726" w14:textId="437C4607">
      <w:pPr>
        <w:pStyle w:val="Normal"/>
        <w:rPr>
          <w:rFonts w:ascii="Courier 10cpi" w:hAnsi="Courier 10cpi" w:eastAsia="Times New Roman" w:cs="Times New Roman"/>
        </w:rPr>
      </w:pPr>
    </w:p>
    <w:p w:rsidR="58FE3BBD" w:rsidP="58FE3BBD" w:rsidRDefault="58FE3BBD" w14:paraId="57A001F5" w14:textId="168CACDB">
      <w:pPr>
        <w:pStyle w:val="Normal"/>
        <w:rPr>
          <w:rFonts w:ascii="Courier 10cpi" w:hAnsi="Courier 10cpi" w:eastAsia="Times New Roman" w:cs="Times New Roman"/>
        </w:rPr>
      </w:pPr>
    </w:p>
    <w:p w:rsidR="58FE3BBD" w:rsidP="58FE3BBD" w:rsidRDefault="58FE3BBD" w14:paraId="1A656D22" w14:textId="189B5EDA">
      <w:pPr>
        <w:pStyle w:val="Normal"/>
        <w:rPr>
          <w:rFonts w:ascii="Courier 10cpi" w:hAnsi="Courier 10cpi" w:eastAsia="Times New Roman" w:cs="Times New Roman"/>
        </w:rPr>
      </w:pPr>
    </w:p>
    <w:tbl>
      <w:tblPr>
        <w:tblStyle w:val="TableGrid"/>
        <w:tblW w:w="0" w:type="auto"/>
        <w:tblLayout w:type="fixed"/>
        <w:tblLook w:val="06A0" w:firstRow="1" w:lastRow="0" w:firstColumn="1" w:lastColumn="0" w:noHBand="1" w:noVBand="1"/>
      </w:tblPr>
      <w:tblGrid>
        <w:gridCol w:w="2265"/>
        <w:gridCol w:w="3630"/>
        <w:gridCol w:w="1965"/>
        <w:gridCol w:w="810"/>
      </w:tblGrid>
      <w:tr w:rsidR="58FE3BBD" w:rsidTr="58FE3BBD" w14:paraId="5973FCF0">
        <w:trPr>
          <w:trHeight w:val="435"/>
        </w:trPr>
        <w:tc>
          <w:tcPr>
            <w:tcW w:w="8670" w:type="dxa"/>
            <w:gridSpan w:val="4"/>
            <w:tcMar/>
          </w:tcPr>
          <w:p w:rsidR="58FE3BBD" w:rsidP="58FE3BBD" w:rsidRDefault="58FE3BBD" w14:paraId="4B51B118" w14:textId="35B8CF32">
            <w:pPr>
              <w:pStyle w:val="Normal"/>
              <w:rPr>
                <w:rFonts w:ascii="Courier 10cpi" w:hAnsi="Courier 10cpi" w:eastAsia="Times New Roman" w:cs="Times New Roman"/>
              </w:rPr>
            </w:pPr>
            <w:r w:rsidRPr="58FE3BBD" w:rsidR="58FE3BBD">
              <w:rPr>
                <w:rFonts w:ascii="Courier 10cpi" w:hAnsi="Courier 10cpi" w:eastAsia="Times New Roman" w:cs="Times New Roman"/>
              </w:rPr>
              <w:t xml:space="preserve">   </w:t>
            </w:r>
            <w:r w:rsidRPr="58FE3BBD" w:rsidR="58FE3BBD">
              <w:rPr>
                <w:rFonts w:ascii="Courier 10cpi" w:hAnsi="Courier 10cpi" w:eastAsia="Times New Roman" w:cs="Times New Roman"/>
                <w:b w:val="1"/>
                <w:bCs w:val="1"/>
              </w:rPr>
              <w:t>St Peter’s Catholic Voluntary Academy, Earl Shilton. Leicestershire. LE97AW</w:t>
            </w:r>
          </w:p>
        </w:tc>
      </w:tr>
      <w:tr w:rsidR="58FE3BBD" w:rsidTr="58FE3BBD" w14:paraId="7633778F">
        <w:trPr>
          <w:trHeight w:val="360"/>
        </w:trPr>
        <w:tc>
          <w:tcPr>
            <w:tcW w:w="8670" w:type="dxa"/>
            <w:gridSpan w:val="4"/>
            <w:tcMar/>
          </w:tcPr>
          <w:p w:rsidR="58FE3BBD" w:rsidP="58FE3BBD" w:rsidRDefault="58FE3BBD" w14:paraId="3901FAB6" w14:textId="4612C9C4">
            <w:pPr>
              <w:pStyle w:val="Normal"/>
              <w:rPr>
                <w:rFonts w:ascii="Courier 10cpi" w:hAnsi="Courier 10cpi" w:eastAsia="Times New Roman" w:cs="Times New Roman"/>
              </w:rPr>
            </w:pPr>
            <w:r w:rsidRPr="58FE3BBD" w:rsidR="58FE3BBD">
              <w:rPr>
                <w:rFonts w:ascii="Courier 10cpi" w:hAnsi="Courier 10cpi" w:eastAsia="Times New Roman" w:cs="Times New Roman"/>
              </w:rPr>
              <w:t xml:space="preserve">                       </w:t>
            </w:r>
            <w:r w:rsidRPr="58FE3BBD" w:rsidR="58FE3BBD">
              <w:rPr>
                <w:rFonts w:ascii="Courier 10cpi" w:hAnsi="Courier 10cpi" w:eastAsia="Times New Roman" w:cs="Times New Roman"/>
                <w:b w:val="1"/>
                <w:bCs w:val="1"/>
              </w:rPr>
              <w:t>Sponsored Walk to raise money for Ukraine 24</w:t>
            </w:r>
            <w:r w:rsidRPr="58FE3BBD" w:rsidR="58FE3BBD">
              <w:rPr>
                <w:rFonts w:ascii="Courier 10cpi" w:hAnsi="Courier 10cpi" w:eastAsia="Times New Roman" w:cs="Times New Roman"/>
                <w:b w:val="1"/>
                <w:bCs w:val="1"/>
                <w:vertAlign w:val="superscript"/>
              </w:rPr>
              <w:t>th</w:t>
            </w:r>
            <w:r w:rsidRPr="58FE3BBD" w:rsidR="58FE3BBD">
              <w:rPr>
                <w:rFonts w:ascii="Courier 10cpi" w:hAnsi="Courier 10cpi" w:eastAsia="Times New Roman" w:cs="Times New Roman"/>
                <w:b w:val="1"/>
                <w:bCs w:val="1"/>
              </w:rPr>
              <w:t xml:space="preserve"> June 2022</w:t>
            </w:r>
          </w:p>
          <w:p w:rsidR="58FE3BBD" w:rsidP="58FE3BBD" w:rsidRDefault="58FE3BBD" w14:paraId="4BE3A8C6" w14:textId="1EF69538">
            <w:pPr>
              <w:pStyle w:val="Normal"/>
              <w:rPr>
                <w:rFonts w:ascii="Courier 10cpi" w:hAnsi="Courier 10cpi" w:eastAsia="Times New Roman" w:cs="Times New Roman"/>
                <w:b w:val="1"/>
                <w:bCs w:val="1"/>
              </w:rPr>
            </w:pPr>
          </w:p>
        </w:tc>
      </w:tr>
      <w:tr w:rsidR="58FE3BBD" w:rsidTr="58FE3BBD" w14:paraId="2AE60DC2">
        <w:trPr>
          <w:trHeight w:val="345"/>
        </w:trPr>
        <w:tc>
          <w:tcPr>
            <w:tcW w:w="8670" w:type="dxa"/>
            <w:gridSpan w:val="4"/>
            <w:tcMar/>
          </w:tcPr>
          <w:p w:rsidR="58FE3BBD" w:rsidP="58FE3BBD" w:rsidRDefault="58FE3BBD" w14:paraId="6EF7E282" w14:textId="33EB63B1">
            <w:pPr>
              <w:pStyle w:val="Normal"/>
              <w:rPr>
                <w:rFonts w:ascii="Courier 10cpi" w:hAnsi="Courier 10cpi" w:eastAsia="Times New Roman" w:cs="Times New Roman"/>
                <w:b w:val="1"/>
                <w:bCs w:val="1"/>
              </w:rPr>
            </w:pPr>
            <w:r w:rsidRPr="58FE3BBD" w:rsidR="58FE3BBD">
              <w:rPr>
                <w:rFonts w:ascii="Courier 10cpi" w:hAnsi="Courier 10cpi" w:eastAsia="Times New Roman" w:cs="Times New Roman"/>
                <w:b w:val="1"/>
                <w:bCs w:val="1"/>
              </w:rPr>
              <w:t xml:space="preserve">Name of person being sponsored </w:t>
            </w:r>
          </w:p>
        </w:tc>
      </w:tr>
      <w:tr w:rsidR="58FE3BBD" w:rsidTr="58FE3BBD" w14:paraId="463B0D9B">
        <w:trPr>
          <w:trHeight w:val="330"/>
        </w:trPr>
        <w:tc>
          <w:tcPr>
            <w:tcW w:w="2265" w:type="dxa"/>
            <w:tcMar/>
          </w:tcPr>
          <w:p w:rsidR="58FE3BBD" w:rsidP="58FE3BBD" w:rsidRDefault="58FE3BBD" w14:paraId="58A00465" w14:textId="498D31DF">
            <w:pPr>
              <w:pStyle w:val="Normal"/>
              <w:rPr>
                <w:rFonts w:ascii="Courier 10cpi" w:hAnsi="Courier 10cpi" w:eastAsia="Times New Roman" w:cs="Times New Roman"/>
              </w:rPr>
            </w:pPr>
            <w:r w:rsidRPr="58FE3BBD" w:rsidR="58FE3BBD">
              <w:rPr>
                <w:rFonts w:ascii="Courier 10cpi" w:hAnsi="Courier 10cpi" w:eastAsia="Times New Roman" w:cs="Times New Roman"/>
              </w:rPr>
              <w:t xml:space="preserve">Name of Sponsor </w:t>
            </w:r>
          </w:p>
        </w:tc>
        <w:tc>
          <w:tcPr>
            <w:tcW w:w="3630" w:type="dxa"/>
            <w:tcMar/>
          </w:tcPr>
          <w:p w:rsidR="58FE3BBD" w:rsidP="58FE3BBD" w:rsidRDefault="58FE3BBD" w14:paraId="46652FB4" w14:textId="764CD14D">
            <w:pPr>
              <w:pStyle w:val="Normal"/>
              <w:rPr>
                <w:rFonts w:ascii="Courier 10cpi" w:hAnsi="Courier 10cpi" w:eastAsia="Times New Roman" w:cs="Times New Roman"/>
              </w:rPr>
            </w:pPr>
            <w:r w:rsidRPr="58FE3BBD" w:rsidR="58FE3BBD">
              <w:rPr>
                <w:rFonts w:ascii="Courier 10cpi" w:hAnsi="Courier 10cpi" w:eastAsia="Times New Roman" w:cs="Times New Roman"/>
              </w:rPr>
              <w:t xml:space="preserve">Contact details </w:t>
            </w:r>
          </w:p>
        </w:tc>
        <w:tc>
          <w:tcPr>
            <w:tcW w:w="1965" w:type="dxa"/>
            <w:tcMar/>
          </w:tcPr>
          <w:p w:rsidR="58FE3BBD" w:rsidP="58FE3BBD" w:rsidRDefault="58FE3BBD" w14:paraId="57006CFE" w14:textId="6DD4EC03">
            <w:pPr>
              <w:pStyle w:val="Normal"/>
              <w:rPr>
                <w:rFonts w:ascii="Courier 10cpi" w:hAnsi="Courier 10cpi" w:eastAsia="Times New Roman" w:cs="Times New Roman"/>
              </w:rPr>
            </w:pPr>
            <w:r w:rsidRPr="58FE3BBD" w:rsidR="58FE3BBD">
              <w:rPr>
                <w:rFonts w:ascii="Courier 10cpi" w:hAnsi="Courier 10cpi" w:eastAsia="Times New Roman" w:cs="Times New Roman"/>
              </w:rPr>
              <w:t xml:space="preserve">Amount pledged </w:t>
            </w:r>
          </w:p>
        </w:tc>
        <w:tc>
          <w:tcPr>
            <w:tcW w:w="810" w:type="dxa"/>
            <w:tcMar/>
          </w:tcPr>
          <w:p w:rsidR="58FE3BBD" w:rsidP="58FE3BBD" w:rsidRDefault="58FE3BBD" w14:paraId="03A6D0B5" w14:textId="7DF5FF29">
            <w:pPr>
              <w:pStyle w:val="Normal"/>
              <w:rPr>
                <w:rFonts w:ascii="Courier 10cpi" w:hAnsi="Courier 10cpi" w:eastAsia="Times New Roman" w:cs="Times New Roman"/>
              </w:rPr>
            </w:pPr>
            <w:r w:rsidRPr="58FE3BBD" w:rsidR="58FE3BBD">
              <w:rPr>
                <w:rFonts w:ascii="Courier 10cpi" w:hAnsi="Courier 10cpi" w:eastAsia="Times New Roman" w:cs="Times New Roman"/>
              </w:rPr>
              <w:t xml:space="preserve">Paid </w:t>
            </w:r>
          </w:p>
        </w:tc>
      </w:tr>
      <w:tr w:rsidR="58FE3BBD" w:rsidTr="58FE3BBD" w14:paraId="0D0AAD70">
        <w:tc>
          <w:tcPr>
            <w:tcW w:w="2265" w:type="dxa"/>
            <w:tcMar/>
          </w:tcPr>
          <w:p w:rsidR="58FE3BBD" w:rsidP="58FE3BBD" w:rsidRDefault="58FE3BBD" w14:paraId="3340AA93" w14:textId="79E2CA8F">
            <w:pPr>
              <w:pStyle w:val="Normal"/>
              <w:rPr>
                <w:rFonts w:ascii="Courier 10cpi" w:hAnsi="Courier 10cpi" w:eastAsia="Times New Roman" w:cs="Times New Roman"/>
              </w:rPr>
            </w:pPr>
          </w:p>
        </w:tc>
        <w:tc>
          <w:tcPr>
            <w:tcW w:w="3630" w:type="dxa"/>
            <w:tcMar/>
          </w:tcPr>
          <w:p w:rsidR="58FE3BBD" w:rsidP="58FE3BBD" w:rsidRDefault="58FE3BBD" w14:paraId="7890B081" w14:textId="1B843045">
            <w:pPr>
              <w:pStyle w:val="Normal"/>
              <w:rPr>
                <w:rFonts w:ascii="Courier 10cpi" w:hAnsi="Courier 10cpi" w:eastAsia="Times New Roman" w:cs="Times New Roman"/>
              </w:rPr>
            </w:pPr>
          </w:p>
        </w:tc>
        <w:tc>
          <w:tcPr>
            <w:tcW w:w="1965" w:type="dxa"/>
            <w:tcMar/>
          </w:tcPr>
          <w:p w:rsidR="58FE3BBD" w:rsidP="58FE3BBD" w:rsidRDefault="58FE3BBD" w14:paraId="33C633B6" w14:textId="06C71E8D">
            <w:pPr>
              <w:pStyle w:val="Normal"/>
              <w:rPr>
                <w:rFonts w:ascii="Courier 10cpi" w:hAnsi="Courier 10cpi" w:eastAsia="Times New Roman" w:cs="Times New Roman"/>
              </w:rPr>
            </w:pPr>
          </w:p>
        </w:tc>
        <w:tc>
          <w:tcPr>
            <w:tcW w:w="810" w:type="dxa"/>
            <w:tcMar/>
          </w:tcPr>
          <w:p w:rsidR="58FE3BBD" w:rsidP="58FE3BBD" w:rsidRDefault="58FE3BBD" w14:paraId="37882571" w14:textId="664B79B0">
            <w:pPr>
              <w:pStyle w:val="Normal"/>
              <w:rPr>
                <w:rFonts w:ascii="Courier 10cpi" w:hAnsi="Courier 10cpi" w:eastAsia="Times New Roman" w:cs="Times New Roman"/>
              </w:rPr>
            </w:pPr>
          </w:p>
        </w:tc>
      </w:tr>
      <w:tr w:rsidR="58FE3BBD" w:rsidTr="58FE3BBD" w14:paraId="79E1B6CE">
        <w:tc>
          <w:tcPr>
            <w:tcW w:w="2265" w:type="dxa"/>
            <w:tcMar/>
          </w:tcPr>
          <w:p w:rsidR="58FE3BBD" w:rsidP="58FE3BBD" w:rsidRDefault="58FE3BBD" w14:paraId="286A7C53" w14:textId="074028AE">
            <w:pPr>
              <w:pStyle w:val="Normal"/>
              <w:rPr>
                <w:rFonts w:ascii="Courier 10cpi" w:hAnsi="Courier 10cpi" w:eastAsia="Times New Roman" w:cs="Times New Roman"/>
              </w:rPr>
            </w:pPr>
          </w:p>
        </w:tc>
        <w:tc>
          <w:tcPr>
            <w:tcW w:w="3630" w:type="dxa"/>
            <w:tcMar/>
          </w:tcPr>
          <w:p w:rsidR="58FE3BBD" w:rsidP="58FE3BBD" w:rsidRDefault="58FE3BBD" w14:paraId="4B2BD936" w14:textId="3C37AE3F">
            <w:pPr>
              <w:pStyle w:val="Normal"/>
              <w:rPr>
                <w:rFonts w:ascii="Courier 10cpi" w:hAnsi="Courier 10cpi" w:eastAsia="Times New Roman" w:cs="Times New Roman"/>
              </w:rPr>
            </w:pPr>
          </w:p>
        </w:tc>
        <w:tc>
          <w:tcPr>
            <w:tcW w:w="1965" w:type="dxa"/>
            <w:tcMar/>
          </w:tcPr>
          <w:p w:rsidR="58FE3BBD" w:rsidP="58FE3BBD" w:rsidRDefault="58FE3BBD" w14:paraId="1920381A" w14:textId="2DB5BD39">
            <w:pPr>
              <w:pStyle w:val="Normal"/>
              <w:rPr>
                <w:rFonts w:ascii="Courier 10cpi" w:hAnsi="Courier 10cpi" w:eastAsia="Times New Roman" w:cs="Times New Roman"/>
              </w:rPr>
            </w:pPr>
          </w:p>
        </w:tc>
        <w:tc>
          <w:tcPr>
            <w:tcW w:w="810" w:type="dxa"/>
            <w:tcMar/>
          </w:tcPr>
          <w:p w:rsidR="58FE3BBD" w:rsidP="58FE3BBD" w:rsidRDefault="58FE3BBD" w14:paraId="04DDC3D7" w14:textId="06AE6681">
            <w:pPr>
              <w:pStyle w:val="Normal"/>
              <w:rPr>
                <w:rFonts w:ascii="Courier 10cpi" w:hAnsi="Courier 10cpi" w:eastAsia="Times New Roman" w:cs="Times New Roman"/>
              </w:rPr>
            </w:pPr>
          </w:p>
        </w:tc>
      </w:tr>
      <w:tr w:rsidR="58FE3BBD" w:rsidTr="58FE3BBD" w14:paraId="7C087EA5">
        <w:tc>
          <w:tcPr>
            <w:tcW w:w="2265" w:type="dxa"/>
            <w:tcMar/>
          </w:tcPr>
          <w:p w:rsidR="58FE3BBD" w:rsidP="58FE3BBD" w:rsidRDefault="58FE3BBD" w14:paraId="4F0B9420" w14:textId="3F332218">
            <w:pPr>
              <w:pStyle w:val="Normal"/>
              <w:rPr>
                <w:rFonts w:ascii="Courier 10cpi" w:hAnsi="Courier 10cpi" w:eastAsia="Times New Roman" w:cs="Times New Roman"/>
              </w:rPr>
            </w:pPr>
          </w:p>
        </w:tc>
        <w:tc>
          <w:tcPr>
            <w:tcW w:w="3630" w:type="dxa"/>
            <w:tcMar/>
          </w:tcPr>
          <w:p w:rsidR="58FE3BBD" w:rsidP="58FE3BBD" w:rsidRDefault="58FE3BBD" w14:paraId="13D98EAF" w14:textId="4F49624F">
            <w:pPr>
              <w:pStyle w:val="Normal"/>
              <w:rPr>
                <w:rFonts w:ascii="Courier 10cpi" w:hAnsi="Courier 10cpi" w:eastAsia="Times New Roman" w:cs="Times New Roman"/>
              </w:rPr>
            </w:pPr>
          </w:p>
        </w:tc>
        <w:tc>
          <w:tcPr>
            <w:tcW w:w="1965" w:type="dxa"/>
            <w:tcMar/>
          </w:tcPr>
          <w:p w:rsidR="58FE3BBD" w:rsidP="58FE3BBD" w:rsidRDefault="58FE3BBD" w14:paraId="17612D14" w14:textId="3A63ABFA">
            <w:pPr>
              <w:pStyle w:val="Normal"/>
              <w:rPr>
                <w:rFonts w:ascii="Courier 10cpi" w:hAnsi="Courier 10cpi" w:eastAsia="Times New Roman" w:cs="Times New Roman"/>
              </w:rPr>
            </w:pPr>
          </w:p>
        </w:tc>
        <w:tc>
          <w:tcPr>
            <w:tcW w:w="810" w:type="dxa"/>
            <w:tcMar/>
          </w:tcPr>
          <w:p w:rsidR="58FE3BBD" w:rsidP="58FE3BBD" w:rsidRDefault="58FE3BBD" w14:paraId="36EF468A" w14:textId="63621238">
            <w:pPr>
              <w:pStyle w:val="Normal"/>
              <w:rPr>
                <w:rFonts w:ascii="Courier 10cpi" w:hAnsi="Courier 10cpi" w:eastAsia="Times New Roman" w:cs="Times New Roman"/>
              </w:rPr>
            </w:pPr>
          </w:p>
        </w:tc>
      </w:tr>
      <w:tr w:rsidR="58FE3BBD" w:rsidTr="58FE3BBD" w14:paraId="498BFC05">
        <w:tc>
          <w:tcPr>
            <w:tcW w:w="2265" w:type="dxa"/>
            <w:tcMar/>
          </w:tcPr>
          <w:p w:rsidR="58FE3BBD" w:rsidP="58FE3BBD" w:rsidRDefault="58FE3BBD" w14:paraId="74F35183" w14:textId="19A8734A">
            <w:pPr>
              <w:pStyle w:val="Normal"/>
              <w:rPr>
                <w:rFonts w:ascii="Courier 10cpi" w:hAnsi="Courier 10cpi" w:eastAsia="Times New Roman" w:cs="Times New Roman"/>
              </w:rPr>
            </w:pPr>
          </w:p>
        </w:tc>
        <w:tc>
          <w:tcPr>
            <w:tcW w:w="3630" w:type="dxa"/>
            <w:tcMar/>
          </w:tcPr>
          <w:p w:rsidR="58FE3BBD" w:rsidP="58FE3BBD" w:rsidRDefault="58FE3BBD" w14:paraId="46A0A765" w14:textId="7FC623A8">
            <w:pPr>
              <w:pStyle w:val="Normal"/>
              <w:rPr>
                <w:rFonts w:ascii="Courier 10cpi" w:hAnsi="Courier 10cpi" w:eastAsia="Times New Roman" w:cs="Times New Roman"/>
              </w:rPr>
            </w:pPr>
          </w:p>
        </w:tc>
        <w:tc>
          <w:tcPr>
            <w:tcW w:w="1965" w:type="dxa"/>
            <w:tcMar/>
          </w:tcPr>
          <w:p w:rsidR="58FE3BBD" w:rsidP="58FE3BBD" w:rsidRDefault="58FE3BBD" w14:paraId="02F66BEB" w14:textId="7B13C2E3">
            <w:pPr>
              <w:pStyle w:val="Normal"/>
              <w:rPr>
                <w:rFonts w:ascii="Courier 10cpi" w:hAnsi="Courier 10cpi" w:eastAsia="Times New Roman" w:cs="Times New Roman"/>
              </w:rPr>
            </w:pPr>
          </w:p>
        </w:tc>
        <w:tc>
          <w:tcPr>
            <w:tcW w:w="810" w:type="dxa"/>
            <w:tcMar/>
          </w:tcPr>
          <w:p w:rsidR="58FE3BBD" w:rsidP="58FE3BBD" w:rsidRDefault="58FE3BBD" w14:paraId="2DFAA35F" w14:textId="7EBAC754">
            <w:pPr>
              <w:pStyle w:val="Normal"/>
              <w:rPr>
                <w:rFonts w:ascii="Courier 10cpi" w:hAnsi="Courier 10cpi" w:eastAsia="Times New Roman" w:cs="Times New Roman"/>
              </w:rPr>
            </w:pPr>
          </w:p>
        </w:tc>
      </w:tr>
      <w:tr w:rsidR="58FE3BBD" w:rsidTr="58FE3BBD" w14:paraId="41850371">
        <w:tc>
          <w:tcPr>
            <w:tcW w:w="2265" w:type="dxa"/>
            <w:tcMar/>
          </w:tcPr>
          <w:p w:rsidR="58FE3BBD" w:rsidP="58FE3BBD" w:rsidRDefault="58FE3BBD" w14:paraId="6F070409" w14:textId="6B89B88A">
            <w:pPr>
              <w:pStyle w:val="Normal"/>
              <w:rPr>
                <w:rFonts w:ascii="Courier 10cpi" w:hAnsi="Courier 10cpi" w:eastAsia="Times New Roman" w:cs="Times New Roman"/>
              </w:rPr>
            </w:pPr>
          </w:p>
        </w:tc>
        <w:tc>
          <w:tcPr>
            <w:tcW w:w="3630" w:type="dxa"/>
            <w:tcMar/>
          </w:tcPr>
          <w:p w:rsidR="58FE3BBD" w:rsidP="58FE3BBD" w:rsidRDefault="58FE3BBD" w14:paraId="5A2D8DD5" w14:textId="45897A8A">
            <w:pPr>
              <w:pStyle w:val="Normal"/>
              <w:rPr>
                <w:rFonts w:ascii="Courier 10cpi" w:hAnsi="Courier 10cpi" w:eastAsia="Times New Roman" w:cs="Times New Roman"/>
              </w:rPr>
            </w:pPr>
          </w:p>
        </w:tc>
        <w:tc>
          <w:tcPr>
            <w:tcW w:w="1965" w:type="dxa"/>
            <w:tcMar/>
          </w:tcPr>
          <w:p w:rsidR="58FE3BBD" w:rsidP="58FE3BBD" w:rsidRDefault="58FE3BBD" w14:paraId="6A5803B9" w14:textId="11B71D11">
            <w:pPr>
              <w:pStyle w:val="Normal"/>
              <w:rPr>
                <w:rFonts w:ascii="Courier 10cpi" w:hAnsi="Courier 10cpi" w:eastAsia="Times New Roman" w:cs="Times New Roman"/>
              </w:rPr>
            </w:pPr>
          </w:p>
        </w:tc>
        <w:tc>
          <w:tcPr>
            <w:tcW w:w="810" w:type="dxa"/>
            <w:tcMar/>
          </w:tcPr>
          <w:p w:rsidR="58FE3BBD" w:rsidP="58FE3BBD" w:rsidRDefault="58FE3BBD" w14:paraId="6EE99B67" w14:textId="34E1772E">
            <w:pPr>
              <w:pStyle w:val="Normal"/>
              <w:rPr>
                <w:rFonts w:ascii="Courier 10cpi" w:hAnsi="Courier 10cpi" w:eastAsia="Times New Roman" w:cs="Times New Roman"/>
              </w:rPr>
            </w:pPr>
          </w:p>
        </w:tc>
      </w:tr>
      <w:tr w:rsidR="58FE3BBD" w:rsidTr="58FE3BBD" w14:paraId="1CE4B99A">
        <w:tc>
          <w:tcPr>
            <w:tcW w:w="2265" w:type="dxa"/>
            <w:tcMar/>
          </w:tcPr>
          <w:p w:rsidR="58FE3BBD" w:rsidP="58FE3BBD" w:rsidRDefault="58FE3BBD" w14:paraId="107BBEE0" w14:textId="68C5CEC8">
            <w:pPr>
              <w:pStyle w:val="Normal"/>
              <w:rPr>
                <w:rFonts w:ascii="Courier 10cpi" w:hAnsi="Courier 10cpi" w:eastAsia="Times New Roman" w:cs="Times New Roman"/>
              </w:rPr>
            </w:pPr>
          </w:p>
        </w:tc>
        <w:tc>
          <w:tcPr>
            <w:tcW w:w="3630" w:type="dxa"/>
            <w:tcMar/>
          </w:tcPr>
          <w:p w:rsidR="58FE3BBD" w:rsidP="58FE3BBD" w:rsidRDefault="58FE3BBD" w14:paraId="2FC92D2E" w14:textId="35EA8695">
            <w:pPr>
              <w:pStyle w:val="Normal"/>
              <w:rPr>
                <w:rFonts w:ascii="Courier 10cpi" w:hAnsi="Courier 10cpi" w:eastAsia="Times New Roman" w:cs="Times New Roman"/>
              </w:rPr>
            </w:pPr>
          </w:p>
        </w:tc>
        <w:tc>
          <w:tcPr>
            <w:tcW w:w="1965" w:type="dxa"/>
            <w:tcMar/>
          </w:tcPr>
          <w:p w:rsidR="58FE3BBD" w:rsidP="58FE3BBD" w:rsidRDefault="58FE3BBD" w14:paraId="7BD843A4" w14:textId="2465C788">
            <w:pPr>
              <w:pStyle w:val="Normal"/>
              <w:rPr>
                <w:rFonts w:ascii="Courier 10cpi" w:hAnsi="Courier 10cpi" w:eastAsia="Times New Roman" w:cs="Times New Roman"/>
              </w:rPr>
            </w:pPr>
          </w:p>
        </w:tc>
        <w:tc>
          <w:tcPr>
            <w:tcW w:w="810" w:type="dxa"/>
            <w:tcMar/>
          </w:tcPr>
          <w:p w:rsidR="58FE3BBD" w:rsidP="58FE3BBD" w:rsidRDefault="58FE3BBD" w14:paraId="6DD4A90F" w14:textId="3BA76D30">
            <w:pPr>
              <w:pStyle w:val="Normal"/>
              <w:rPr>
                <w:rFonts w:ascii="Courier 10cpi" w:hAnsi="Courier 10cpi" w:eastAsia="Times New Roman" w:cs="Times New Roman"/>
              </w:rPr>
            </w:pPr>
          </w:p>
        </w:tc>
      </w:tr>
      <w:tr w:rsidR="58FE3BBD" w:rsidTr="58FE3BBD" w14:paraId="5C660F1A">
        <w:tc>
          <w:tcPr>
            <w:tcW w:w="2265" w:type="dxa"/>
            <w:tcMar/>
          </w:tcPr>
          <w:p w:rsidR="58FE3BBD" w:rsidP="58FE3BBD" w:rsidRDefault="58FE3BBD" w14:paraId="447B4373" w14:textId="39BC7E43">
            <w:pPr>
              <w:pStyle w:val="Normal"/>
              <w:rPr>
                <w:rFonts w:ascii="Courier 10cpi" w:hAnsi="Courier 10cpi" w:eastAsia="Times New Roman" w:cs="Times New Roman"/>
              </w:rPr>
            </w:pPr>
          </w:p>
        </w:tc>
        <w:tc>
          <w:tcPr>
            <w:tcW w:w="3630" w:type="dxa"/>
            <w:tcMar/>
          </w:tcPr>
          <w:p w:rsidR="58FE3BBD" w:rsidP="58FE3BBD" w:rsidRDefault="58FE3BBD" w14:paraId="39543B8E" w14:textId="7870B10E">
            <w:pPr>
              <w:pStyle w:val="Normal"/>
              <w:rPr>
                <w:rFonts w:ascii="Courier 10cpi" w:hAnsi="Courier 10cpi" w:eastAsia="Times New Roman" w:cs="Times New Roman"/>
              </w:rPr>
            </w:pPr>
          </w:p>
        </w:tc>
        <w:tc>
          <w:tcPr>
            <w:tcW w:w="1965" w:type="dxa"/>
            <w:tcMar/>
          </w:tcPr>
          <w:p w:rsidR="58FE3BBD" w:rsidP="58FE3BBD" w:rsidRDefault="58FE3BBD" w14:paraId="7890C4F1" w14:textId="611CE2EC">
            <w:pPr>
              <w:pStyle w:val="Normal"/>
              <w:rPr>
                <w:rFonts w:ascii="Courier 10cpi" w:hAnsi="Courier 10cpi" w:eastAsia="Times New Roman" w:cs="Times New Roman"/>
              </w:rPr>
            </w:pPr>
          </w:p>
        </w:tc>
        <w:tc>
          <w:tcPr>
            <w:tcW w:w="810" w:type="dxa"/>
            <w:tcMar/>
          </w:tcPr>
          <w:p w:rsidR="58FE3BBD" w:rsidP="58FE3BBD" w:rsidRDefault="58FE3BBD" w14:paraId="1A55CDC0" w14:textId="533872DB">
            <w:pPr>
              <w:pStyle w:val="Normal"/>
              <w:rPr>
                <w:rFonts w:ascii="Courier 10cpi" w:hAnsi="Courier 10cpi" w:eastAsia="Times New Roman" w:cs="Times New Roman"/>
              </w:rPr>
            </w:pPr>
          </w:p>
        </w:tc>
      </w:tr>
      <w:tr w:rsidR="58FE3BBD" w:rsidTr="58FE3BBD" w14:paraId="6A459811">
        <w:tc>
          <w:tcPr>
            <w:tcW w:w="2265" w:type="dxa"/>
            <w:tcMar/>
          </w:tcPr>
          <w:p w:rsidR="58FE3BBD" w:rsidP="58FE3BBD" w:rsidRDefault="58FE3BBD" w14:paraId="4B1C802C" w14:textId="4C0BE9DB">
            <w:pPr>
              <w:pStyle w:val="Normal"/>
              <w:rPr>
                <w:rFonts w:ascii="Courier 10cpi" w:hAnsi="Courier 10cpi" w:eastAsia="Times New Roman" w:cs="Times New Roman"/>
              </w:rPr>
            </w:pPr>
          </w:p>
        </w:tc>
        <w:tc>
          <w:tcPr>
            <w:tcW w:w="3630" w:type="dxa"/>
            <w:tcMar/>
          </w:tcPr>
          <w:p w:rsidR="58FE3BBD" w:rsidP="58FE3BBD" w:rsidRDefault="58FE3BBD" w14:paraId="05B2E081" w14:textId="7152B5FA">
            <w:pPr>
              <w:pStyle w:val="Normal"/>
              <w:rPr>
                <w:rFonts w:ascii="Courier 10cpi" w:hAnsi="Courier 10cpi" w:eastAsia="Times New Roman" w:cs="Times New Roman"/>
              </w:rPr>
            </w:pPr>
          </w:p>
        </w:tc>
        <w:tc>
          <w:tcPr>
            <w:tcW w:w="1965" w:type="dxa"/>
            <w:tcMar/>
          </w:tcPr>
          <w:p w:rsidR="58FE3BBD" w:rsidP="58FE3BBD" w:rsidRDefault="58FE3BBD" w14:paraId="3BA7BC9F" w14:textId="1054945D">
            <w:pPr>
              <w:pStyle w:val="Normal"/>
              <w:rPr>
                <w:rFonts w:ascii="Courier 10cpi" w:hAnsi="Courier 10cpi" w:eastAsia="Times New Roman" w:cs="Times New Roman"/>
              </w:rPr>
            </w:pPr>
          </w:p>
        </w:tc>
        <w:tc>
          <w:tcPr>
            <w:tcW w:w="810" w:type="dxa"/>
            <w:tcMar/>
          </w:tcPr>
          <w:p w:rsidR="58FE3BBD" w:rsidP="58FE3BBD" w:rsidRDefault="58FE3BBD" w14:paraId="32D85295" w14:textId="3F20B4CA">
            <w:pPr>
              <w:pStyle w:val="Normal"/>
              <w:rPr>
                <w:rFonts w:ascii="Courier 10cpi" w:hAnsi="Courier 10cpi" w:eastAsia="Times New Roman" w:cs="Times New Roman"/>
              </w:rPr>
            </w:pPr>
          </w:p>
        </w:tc>
      </w:tr>
      <w:tr w:rsidR="58FE3BBD" w:rsidTr="58FE3BBD" w14:paraId="63EAC45D">
        <w:tc>
          <w:tcPr>
            <w:tcW w:w="2265" w:type="dxa"/>
            <w:tcMar/>
          </w:tcPr>
          <w:p w:rsidR="58FE3BBD" w:rsidP="58FE3BBD" w:rsidRDefault="58FE3BBD" w14:paraId="020D594E" w14:textId="177D71EE">
            <w:pPr>
              <w:pStyle w:val="Normal"/>
              <w:rPr>
                <w:rFonts w:ascii="Courier 10cpi" w:hAnsi="Courier 10cpi" w:eastAsia="Times New Roman" w:cs="Times New Roman"/>
              </w:rPr>
            </w:pPr>
          </w:p>
        </w:tc>
        <w:tc>
          <w:tcPr>
            <w:tcW w:w="3630" w:type="dxa"/>
            <w:tcMar/>
          </w:tcPr>
          <w:p w:rsidR="58FE3BBD" w:rsidP="58FE3BBD" w:rsidRDefault="58FE3BBD" w14:paraId="7A68F73A" w14:textId="075BCD1B">
            <w:pPr>
              <w:pStyle w:val="Normal"/>
              <w:rPr>
                <w:rFonts w:ascii="Courier 10cpi" w:hAnsi="Courier 10cpi" w:eastAsia="Times New Roman" w:cs="Times New Roman"/>
              </w:rPr>
            </w:pPr>
          </w:p>
        </w:tc>
        <w:tc>
          <w:tcPr>
            <w:tcW w:w="1965" w:type="dxa"/>
            <w:tcMar/>
          </w:tcPr>
          <w:p w:rsidR="58FE3BBD" w:rsidP="58FE3BBD" w:rsidRDefault="58FE3BBD" w14:paraId="6E97E54B" w14:textId="54A14DED">
            <w:pPr>
              <w:pStyle w:val="Normal"/>
              <w:rPr>
                <w:rFonts w:ascii="Courier 10cpi" w:hAnsi="Courier 10cpi" w:eastAsia="Times New Roman" w:cs="Times New Roman"/>
              </w:rPr>
            </w:pPr>
          </w:p>
        </w:tc>
        <w:tc>
          <w:tcPr>
            <w:tcW w:w="810" w:type="dxa"/>
            <w:tcMar/>
          </w:tcPr>
          <w:p w:rsidR="58FE3BBD" w:rsidP="58FE3BBD" w:rsidRDefault="58FE3BBD" w14:paraId="4CEF372A" w14:textId="356BCFEB">
            <w:pPr>
              <w:pStyle w:val="Normal"/>
              <w:rPr>
                <w:rFonts w:ascii="Courier 10cpi" w:hAnsi="Courier 10cpi" w:eastAsia="Times New Roman" w:cs="Times New Roman"/>
              </w:rPr>
            </w:pPr>
          </w:p>
        </w:tc>
      </w:tr>
      <w:tr w:rsidR="58FE3BBD" w:rsidTr="58FE3BBD" w14:paraId="6E637BE2">
        <w:tc>
          <w:tcPr>
            <w:tcW w:w="2265" w:type="dxa"/>
            <w:tcMar/>
          </w:tcPr>
          <w:p w:rsidR="58FE3BBD" w:rsidP="58FE3BBD" w:rsidRDefault="58FE3BBD" w14:paraId="78B177D6" w14:textId="79C847DE">
            <w:pPr>
              <w:pStyle w:val="Normal"/>
              <w:rPr>
                <w:rFonts w:ascii="Courier 10cpi" w:hAnsi="Courier 10cpi" w:eastAsia="Times New Roman" w:cs="Times New Roman"/>
              </w:rPr>
            </w:pPr>
          </w:p>
        </w:tc>
        <w:tc>
          <w:tcPr>
            <w:tcW w:w="3630" w:type="dxa"/>
            <w:tcMar/>
          </w:tcPr>
          <w:p w:rsidR="58FE3BBD" w:rsidP="58FE3BBD" w:rsidRDefault="58FE3BBD" w14:paraId="7E41BAFA" w14:textId="7C07ADF1">
            <w:pPr>
              <w:pStyle w:val="Normal"/>
              <w:rPr>
                <w:rFonts w:ascii="Courier 10cpi" w:hAnsi="Courier 10cpi" w:eastAsia="Times New Roman" w:cs="Times New Roman"/>
              </w:rPr>
            </w:pPr>
          </w:p>
        </w:tc>
        <w:tc>
          <w:tcPr>
            <w:tcW w:w="1965" w:type="dxa"/>
            <w:tcMar/>
          </w:tcPr>
          <w:p w:rsidR="58FE3BBD" w:rsidP="58FE3BBD" w:rsidRDefault="58FE3BBD" w14:paraId="21AD263A" w14:textId="7CC14438">
            <w:pPr>
              <w:pStyle w:val="Normal"/>
              <w:rPr>
                <w:rFonts w:ascii="Courier 10cpi" w:hAnsi="Courier 10cpi" w:eastAsia="Times New Roman" w:cs="Times New Roman"/>
              </w:rPr>
            </w:pPr>
          </w:p>
        </w:tc>
        <w:tc>
          <w:tcPr>
            <w:tcW w:w="810" w:type="dxa"/>
            <w:tcMar/>
          </w:tcPr>
          <w:p w:rsidR="58FE3BBD" w:rsidP="58FE3BBD" w:rsidRDefault="58FE3BBD" w14:paraId="21C4A30E" w14:textId="150959DE">
            <w:pPr>
              <w:pStyle w:val="Normal"/>
              <w:rPr>
                <w:rFonts w:ascii="Courier 10cpi" w:hAnsi="Courier 10cpi" w:eastAsia="Times New Roman" w:cs="Times New Roman"/>
              </w:rPr>
            </w:pPr>
          </w:p>
        </w:tc>
      </w:tr>
      <w:tr w:rsidR="58FE3BBD" w:rsidTr="58FE3BBD" w14:paraId="2533886E">
        <w:tc>
          <w:tcPr>
            <w:tcW w:w="2265" w:type="dxa"/>
            <w:tcMar/>
          </w:tcPr>
          <w:p w:rsidR="58FE3BBD" w:rsidP="58FE3BBD" w:rsidRDefault="58FE3BBD" w14:paraId="25AB26E3" w14:textId="4890E690">
            <w:pPr>
              <w:pStyle w:val="Normal"/>
              <w:rPr>
                <w:rFonts w:ascii="Courier 10cpi" w:hAnsi="Courier 10cpi" w:eastAsia="Times New Roman" w:cs="Times New Roman"/>
              </w:rPr>
            </w:pPr>
          </w:p>
        </w:tc>
        <w:tc>
          <w:tcPr>
            <w:tcW w:w="3630" w:type="dxa"/>
            <w:tcMar/>
          </w:tcPr>
          <w:p w:rsidR="58FE3BBD" w:rsidP="58FE3BBD" w:rsidRDefault="58FE3BBD" w14:paraId="308ABFF2" w14:textId="601F65A3">
            <w:pPr>
              <w:pStyle w:val="Normal"/>
              <w:rPr>
                <w:rFonts w:ascii="Courier 10cpi" w:hAnsi="Courier 10cpi" w:eastAsia="Times New Roman" w:cs="Times New Roman"/>
              </w:rPr>
            </w:pPr>
          </w:p>
        </w:tc>
        <w:tc>
          <w:tcPr>
            <w:tcW w:w="1965" w:type="dxa"/>
            <w:tcMar/>
          </w:tcPr>
          <w:p w:rsidR="58FE3BBD" w:rsidP="58FE3BBD" w:rsidRDefault="58FE3BBD" w14:paraId="589FB0AE" w14:textId="3179B30F">
            <w:pPr>
              <w:pStyle w:val="Normal"/>
              <w:rPr>
                <w:rFonts w:ascii="Courier 10cpi" w:hAnsi="Courier 10cpi" w:eastAsia="Times New Roman" w:cs="Times New Roman"/>
              </w:rPr>
            </w:pPr>
          </w:p>
        </w:tc>
        <w:tc>
          <w:tcPr>
            <w:tcW w:w="810" w:type="dxa"/>
            <w:tcMar/>
          </w:tcPr>
          <w:p w:rsidR="58FE3BBD" w:rsidP="58FE3BBD" w:rsidRDefault="58FE3BBD" w14:paraId="5C5E4FB6" w14:textId="1FCBC9EB">
            <w:pPr>
              <w:pStyle w:val="Normal"/>
              <w:rPr>
                <w:rFonts w:ascii="Courier 10cpi" w:hAnsi="Courier 10cpi" w:eastAsia="Times New Roman" w:cs="Times New Roman"/>
              </w:rPr>
            </w:pPr>
          </w:p>
        </w:tc>
      </w:tr>
      <w:tr w:rsidR="58FE3BBD" w:rsidTr="58FE3BBD" w14:paraId="55906660">
        <w:tc>
          <w:tcPr>
            <w:tcW w:w="2265" w:type="dxa"/>
            <w:tcMar/>
          </w:tcPr>
          <w:p w:rsidR="58FE3BBD" w:rsidP="58FE3BBD" w:rsidRDefault="58FE3BBD" w14:paraId="61C8FFBD" w14:textId="63FBF2AF">
            <w:pPr>
              <w:pStyle w:val="Normal"/>
              <w:rPr>
                <w:rFonts w:ascii="Courier 10cpi" w:hAnsi="Courier 10cpi" w:eastAsia="Times New Roman" w:cs="Times New Roman"/>
              </w:rPr>
            </w:pPr>
          </w:p>
        </w:tc>
        <w:tc>
          <w:tcPr>
            <w:tcW w:w="3630" w:type="dxa"/>
            <w:tcMar/>
          </w:tcPr>
          <w:p w:rsidR="58FE3BBD" w:rsidP="58FE3BBD" w:rsidRDefault="58FE3BBD" w14:paraId="4DD546E7" w14:textId="615332E3">
            <w:pPr>
              <w:pStyle w:val="Normal"/>
              <w:rPr>
                <w:rFonts w:ascii="Courier 10cpi" w:hAnsi="Courier 10cpi" w:eastAsia="Times New Roman" w:cs="Times New Roman"/>
              </w:rPr>
            </w:pPr>
          </w:p>
        </w:tc>
        <w:tc>
          <w:tcPr>
            <w:tcW w:w="1965" w:type="dxa"/>
            <w:tcMar/>
          </w:tcPr>
          <w:p w:rsidR="58FE3BBD" w:rsidP="58FE3BBD" w:rsidRDefault="58FE3BBD" w14:paraId="5E9371D6" w14:textId="3BC14DAE">
            <w:pPr>
              <w:pStyle w:val="Normal"/>
              <w:rPr>
                <w:rFonts w:ascii="Courier 10cpi" w:hAnsi="Courier 10cpi" w:eastAsia="Times New Roman" w:cs="Times New Roman"/>
              </w:rPr>
            </w:pPr>
          </w:p>
        </w:tc>
        <w:tc>
          <w:tcPr>
            <w:tcW w:w="810" w:type="dxa"/>
            <w:tcMar/>
          </w:tcPr>
          <w:p w:rsidR="58FE3BBD" w:rsidP="58FE3BBD" w:rsidRDefault="58FE3BBD" w14:paraId="6B4ED40F" w14:textId="40D3B4F9">
            <w:pPr>
              <w:pStyle w:val="Normal"/>
              <w:rPr>
                <w:rFonts w:ascii="Courier 10cpi" w:hAnsi="Courier 10cpi" w:eastAsia="Times New Roman" w:cs="Times New Roman"/>
              </w:rPr>
            </w:pPr>
          </w:p>
        </w:tc>
      </w:tr>
      <w:tr w:rsidR="58FE3BBD" w:rsidTr="58FE3BBD" w14:paraId="74FDC733">
        <w:tc>
          <w:tcPr>
            <w:tcW w:w="2265" w:type="dxa"/>
            <w:tcMar/>
          </w:tcPr>
          <w:p w:rsidR="58FE3BBD" w:rsidP="58FE3BBD" w:rsidRDefault="58FE3BBD" w14:paraId="331D9DE0" w14:textId="760A4D63">
            <w:pPr>
              <w:pStyle w:val="Normal"/>
              <w:rPr>
                <w:rFonts w:ascii="Courier 10cpi" w:hAnsi="Courier 10cpi" w:eastAsia="Times New Roman" w:cs="Times New Roman"/>
              </w:rPr>
            </w:pPr>
          </w:p>
        </w:tc>
        <w:tc>
          <w:tcPr>
            <w:tcW w:w="3630" w:type="dxa"/>
            <w:tcMar/>
          </w:tcPr>
          <w:p w:rsidR="58FE3BBD" w:rsidP="58FE3BBD" w:rsidRDefault="58FE3BBD" w14:paraId="1428E506" w14:textId="3445E683">
            <w:pPr>
              <w:pStyle w:val="Normal"/>
              <w:rPr>
                <w:rFonts w:ascii="Courier 10cpi" w:hAnsi="Courier 10cpi" w:eastAsia="Times New Roman" w:cs="Times New Roman"/>
              </w:rPr>
            </w:pPr>
          </w:p>
        </w:tc>
        <w:tc>
          <w:tcPr>
            <w:tcW w:w="1965" w:type="dxa"/>
            <w:tcMar/>
          </w:tcPr>
          <w:p w:rsidR="58FE3BBD" w:rsidP="58FE3BBD" w:rsidRDefault="58FE3BBD" w14:paraId="0058DC6C" w14:textId="4F9A1D9D">
            <w:pPr>
              <w:pStyle w:val="Normal"/>
              <w:rPr>
                <w:rFonts w:ascii="Courier 10cpi" w:hAnsi="Courier 10cpi" w:eastAsia="Times New Roman" w:cs="Times New Roman"/>
              </w:rPr>
            </w:pPr>
          </w:p>
        </w:tc>
        <w:tc>
          <w:tcPr>
            <w:tcW w:w="810" w:type="dxa"/>
            <w:tcMar/>
          </w:tcPr>
          <w:p w:rsidR="58FE3BBD" w:rsidP="58FE3BBD" w:rsidRDefault="58FE3BBD" w14:paraId="48443C7D" w14:textId="1E31C5E0">
            <w:pPr>
              <w:pStyle w:val="Normal"/>
              <w:rPr>
                <w:rFonts w:ascii="Courier 10cpi" w:hAnsi="Courier 10cpi" w:eastAsia="Times New Roman" w:cs="Times New Roman"/>
              </w:rPr>
            </w:pPr>
          </w:p>
        </w:tc>
      </w:tr>
      <w:tr w:rsidR="58FE3BBD" w:rsidTr="58FE3BBD" w14:paraId="7B1A4722">
        <w:tc>
          <w:tcPr>
            <w:tcW w:w="2265" w:type="dxa"/>
            <w:tcMar/>
          </w:tcPr>
          <w:p w:rsidR="58FE3BBD" w:rsidP="58FE3BBD" w:rsidRDefault="58FE3BBD" w14:paraId="43F4BAF7" w14:textId="71102594">
            <w:pPr>
              <w:pStyle w:val="Normal"/>
              <w:rPr>
                <w:rFonts w:ascii="Courier 10cpi" w:hAnsi="Courier 10cpi" w:eastAsia="Times New Roman" w:cs="Times New Roman"/>
              </w:rPr>
            </w:pPr>
          </w:p>
        </w:tc>
        <w:tc>
          <w:tcPr>
            <w:tcW w:w="3630" w:type="dxa"/>
            <w:tcMar/>
          </w:tcPr>
          <w:p w:rsidR="58FE3BBD" w:rsidP="58FE3BBD" w:rsidRDefault="58FE3BBD" w14:paraId="371FF8F5" w14:textId="5E5C82AC">
            <w:pPr>
              <w:pStyle w:val="Normal"/>
              <w:rPr>
                <w:rFonts w:ascii="Courier 10cpi" w:hAnsi="Courier 10cpi" w:eastAsia="Times New Roman" w:cs="Times New Roman"/>
              </w:rPr>
            </w:pPr>
          </w:p>
        </w:tc>
        <w:tc>
          <w:tcPr>
            <w:tcW w:w="1965" w:type="dxa"/>
            <w:tcMar/>
          </w:tcPr>
          <w:p w:rsidR="58FE3BBD" w:rsidP="58FE3BBD" w:rsidRDefault="58FE3BBD" w14:paraId="28036F95" w14:textId="07ABD428">
            <w:pPr>
              <w:pStyle w:val="Normal"/>
              <w:rPr>
                <w:rFonts w:ascii="Courier 10cpi" w:hAnsi="Courier 10cpi" w:eastAsia="Times New Roman" w:cs="Times New Roman"/>
              </w:rPr>
            </w:pPr>
          </w:p>
        </w:tc>
        <w:tc>
          <w:tcPr>
            <w:tcW w:w="810" w:type="dxa"/>
            <w:tcMar/>
          </w:tcPr>
          <w:p w:rsidR="58FE3BBD" w:rsidP="58FE3BBD" w:rsidRDefault="58FE3BBD" w14:paraId="6B5C2A56" w14:textId="79BBF6AB">
            <w:pPr>
              <w:pStyle w:val="Normal"/>
              <w:rPr>
                <w:rFonts w:ascii="Courier 10cpi" w:hAnsi="Courier 10cpi" w:eastAsia="Times New Roman" w:cs="Times New Roman"/>
              </w:rPr>
            </w:pPr>
          </w:p>
        </w:tc>
      </w:tr>
      <w:tr w:rsidR="58FE3BBD" w:rsidTr="58FE3BBD" w14:paraId="43FB3381">
        <w:tc>
          <w:tcPr>
            <w:tcW w:w="2265" w:type="dxa"/>
            <w:tcMar/>
          </w:tcPr>
          <w:p w:rsidR="58FE3BBD" w:rsidP="58FE3BBD" w:rsidRDefault="58FE3BBD" w14:paraId="27C76804" w14:textId="2286728E">
            <w:pPr>
              <w:pStyle w:val="Normal"/>
              <w:rPr>
                <w:rFonts w:ascii="Courier 10cpi" w:hAnsi="Courier 10cpi" w:eastAsia="Times New Roman" w:cs="Times New Roman"/>
              </w:rPr>
            </w:pPr>
          </w:p>
        </w:tc>
        <w:tc>
          <w:tcPr>
            <w:tcW w:w="3630" w:type="dxa"/>
            <w:tcMar/>
          </w:tcPr>
          <w:p w:rsidR="58FE3BBD" w:rsidP="58FE3BBD" w:rsidRDefault="58FE3BBD" w14:paraId="5FBF80DD" w14:textId="1CB6E0A2">
            <w:pPr>
              <w:pStyle w:val="Normal"/>
              <w:rPr>
                <w:rFonts w:ascii="Courier 10cpi" w:hAnsi="Courier 10cpi" w:eastAsia="Times New Roman" w:cs="Times New Roman"/>
              </w:rPr>
            </w:pPr>
          </w:p>
        </w:tc>
        <w:tc>
          <w:tcPr>
            <w:tcW w:w="1965" w:type="dxa"/>
            <w:tcMar/>
          </w:tcPr>
          <w:p w:rsidR="58FE3BBD" w:rsidP="58FE3BBD" w:rsidRDefault="58FE3BBD" w14:paraId="7A0859F8" w14:textId="71BB9122">
            <w:pPr>
              <w:pStyle w:val="Normal"/>
              <w:rPr>
                <w:rFonts w:ascii="Courier 10cpi" w:hAnsi="Courier 10cpi" w:eastAsia="Times New Roman" w:cs="Times New Roman"/>
              </w:rPr>
            </w:pPr>
          </w:p>
        </w:tc>
        <w:tc>
          <w:tcPr>
            <w:tcW w:w="810" w:type="dxa"/>
            <w:tcMar/>
          </w:tcPr>
          <w:p w:rsidR="58FE3BBD" w:rsidP="58FE3BBD" w:rsidRDefault="58FE3BBD" w14:paraId="35326F85" w14:textId="1DFDAF5E">
            <w:pPr>
              <w:pStyle w:val="Normal"/>
              <w:rPr>
                <w:rFonts w:ascii="Courier 10cpi" w:hAnsi="Courier 10cpi" w:eastAsia="Times New Roman" w:cs="Times New Roman"/>
              </w:rPr>
            </w:pPr>
          </w:p>
        </w:tc>
      </w:tr>
      <w:tr w:rsidR="58FE3BBD" w:rsidTr="58FE3BBD" w14:paraId="6435183D">
        <w:tc>
          <w:tcPr>
            <w:tcW w:w="2265" w:type="dxa"/>
            <w:tcMar/>
          </w:tcPr>
          <w:p w:rsidR="58FE3BBD" w:rsidP="58FE3BBD" w:rsidRDefault="58FE3BBD" w14:paraId="1DFE4021" w14:textId="4571C379">
            <w:pPr>
              <w:pStyle w:val="Normal"/>
              <w:rPr>
                <w:rFonts w:ascii="Courier 10cpi" w:hAnsi="Courier 10cpi" w:eastAsia="Times New Roman" w:cs="Times New Roman"/>
              </w:rPr>
            </w:pPr>
          </w:p>
        </w:tc>
        <w:tc>
          <w:tcPr>
            <w:tcW w:w="3630" w:type="dxa"/>
            <w:tcMar/>
          </w:tcPr>
          <w:p w:rsidR="58FE3BBD" w:rsidP="58FE3BBD" w:rsidRDefault="58FE3BBD" w14:paraId="44368729" w14:textId="709E7B42">
            <w:pPr>
              <w:pStyle w:val="Normal"/>
              <w:rPr>
                <w:rFonts w:ascii="Courier 10cpi" w:hAnsi="Courier 10cpi" w:eastAsia="Times New Roman" w:cs="Times New Roman"/>
              </w:rPr>
            </w:pPr>
          </w:p>
        </w:tc>
        <w:tc>
          <w:tcPr>
            <w:tcW w:w="1965" w:type="dxa"/>
            <w:tcMar/>
          </w:tcPr>
          <w:p w:rsidR="58FE3BBD" w:rsidP="58FE3BBD" w:rsidRDefault="58FE3BBD" w14:paraId="1D7F7C98" w14:textId="0301DA71">
            <w:pPr>
              <w:pStyle w:val="Normal"/>
              <w:rPr>
                <w:rFonts w:ascii="Courier 10cpi" w:hAnsi="Courier 10cpi" w:eastAsia="Times New Roman" w:cs="Times New Roman"/>
              </w:rPr>
            </w:pPr>
          </w:p>
        </w:tc>
        <w:tc>
          <w:tcPr>
            <w:tcW w:w="810" w:type="dxa"/>
            <w:tcMar/>
          </w:tcPr>
          <w:p w:rsidR="58FE3BBD" w:rsidP="58FE3BBD" w:rsidRDefault="58FE3BBD" w14:paraId="49219FD8" w14:textId="66209012">
            <w:pPr>
              <w:pStyle w:val="Normal"/>
              <w:rPr>
                <w:rFonts w:ascii="Courier 10cpi" w:hAnsi="Courier 10cpi" w:eastAsia="Times New Roman" w:cs="Times New Roman"/>
              </w:rPr>
            </w:pPr>
          </w:p>
        </w:tc>
      </w:tr>
      <w:tr w:rsidR="58FE3BBD" w:rsidTr="58FE3BBD" w14:paraId="22EDFD59">
        <w:tc>
          <w:tcPr>
            <w:tcW w:w="2265" w:type="dxa"/>
            <w:tcMar/>
          </w:tcPr>
          <w:p w:rsidR="58FE3BBD" w:rsidP="58FE3BBD" w:rsidRDefault="58FE3BBD" w14:paraId="46591004" w14:textId="53502670">
            <w:pPr>
              <w:pStyle w:val="Normal"/>
              <w:rPr>
                <w:rFonts w:ascii="Courier 10cpi" w:hAnsi="Courier 10cpi" w:eastAsia="Times New Roman" w:cs="Times New Roman"/>
              </w:rPr>
            </w:pPr>
          </w:p>
        </w:tc>
        <w:tc>
          <w:tcPr>
            <w:tcW w:w="3630" w:type="dxa"/>
            <w:tcMar/>
          </w:tcPr>
          <w:p w:rsidR="58FE3BBD" w:rsidP="58FE3BBD" w:rsidRDefault="58FE3BBD" w14:paraId="1131960A" w14:textId="4E218C33">
            <w:pPr>
              <w:pStyle w:val="Normal"/>
              <w:rPr>
                <w:rFonts w:ascii="Courier 10cpi" w:hAnsi="Courier 10cpi" w:eastAsia="Times New Roman" w:cs="Times New Roman"/>
              </w:rPr>
            </w:pPr>
          </w:p>
        </w:tc>
        <w:tc>
          <w:tcPr>
            <w:tcW w:w="1965" w:type="dxa"/>
            <w:tcMar/>
          </w:tcPr>
          <w:p w:rsidR="58FE3BBD" w:rsidP="58FE3BBD" w:rsidRDefault="58FE3BBD" w14:paraId="761BF1CC" w14:textId="093D0626">
            <w:pPr>
              <w:pStyle w:val="Normal"/>
              <w:rPr>
                <w:rFonts w:ascii="Courier 10cpi" w:hAnsi="Courier 10cpi" w:eastAsia="Times New Roman" w:cs="Times New Roman"/>
              </w:rPr>
            </w:pPr>
          </w:p>
        </w:tc>
        <w:tc>
          <w:tcPr>
            <w:tcW w:w="810" w:type="dxa"/>
            <w:tcMar/>
          </w:tcPr>
          <w:p w:rsidR="58FE3BBD" w:rsidP="58FE3BBD" w:rsidRDefault="58FE3BBD" w14:paraId="68B8495A" w14:textId="5D5002F1">
            <w:pPr>
              <w:pStyle w:val="Normal"/>
              <w:rPr>
                <w:rFonts w:ascii="Courier 10cpi" w:hAnsi="Courier 10cpi" w:eastAsia="Times New Roman" w:cs="Times New Roman"/>
              </w:rPr>
            </w:pPr>
          </w:p>
        </w:tc>
      </w:tr>
      <w:tr w:rsidR="58FE3BBD" w:rsidTr="58FE3BBD" w14:paraId="47D2CA94">
        <w:tc>
          <w:tcPr>
            <w:tcW w:w="2265" w:type="dxa"/>
            <w:tcMar/>
          </w:tcPr>
          <w:p w:rsidR="58FE3BBD" w:rsidP="58FE3BBD" w:rsidRDefault="58FE3BBD" w14:paraId="2CEB2A68" w14:textId="32AD3AB3">
            <w:pPr>
              <w:pStyle w:val="Normal"/>
              <w:rPr>
                <w:rFonts w:ascii="Courier 10cpi" w:hAnsi="Courier 10cpi" w:eastAsia="Times New Roman" w:cs="Times New Roman"/>
              </w:rPr>
            </w:pPr>
          </w:p>
        </w:tc>
        <w:tc>
          <w:tcPr>
            <w:tcW w:w="3630" w:type="dxa"/>
            <w:tcMar/>
          </w:tcPr>
          <w:p w:rsidR="58FE3BBD" w:rsidP="58FE3BBD" w:rsidRDefault="58FE3BBD" w14:paraId="0AAA6C8D" w14:textId="026A80EE">
            <w:pPr>
              <w:pStyle w:val="Normal"/>
              <w:rPr>
                <w:rFonts w:ascii="Courier 10cpi" w:hAnsi="Courier 10cpi" w:eastAsia="Times New Roman" w:cs="Times New Roman"/>
              </w:rPr>
            </w:pPr>
          </w:p>
        </w:tc>
        <w:tc>
          <w:tcPr>
            <w:tcW w:w="1965" w:type="dxa"/>
            <w:tcMar/>
          </w:tcPr>
          <w:p w:rsidR="58FE3BBD" w:rsidP="58FE3BBD" w:rsidRDefault="58FE3BBD" w14:paraId="70DB48F0" w14:textId="7C55D30C">
            <w:pPr>
              <w:pStyle w:val="Normal"/>
              <w:rPr>
                <w:rFonts w:ascii="Courier 10cpi" w:hAnsi="Courier 10cpi" w:eastAsia="Times New Roman" w:cs="Times New Roman"/>
              </w:rPr>
            </w:pPr>
          </w:p>
        </w:tc>
        <w:tc>
          <w:tcPr>
            <w:tcW w:w="810" w:type="dxa"/>
            <w:tcMar/>
          </w:tcPr>
          <w:p w:rsidR="58FE3BBD" w:rsidP="58FE3BBD" w:rsidRDefault="58FE3BBD" w14:paraId="5C26D133" w14:textId="7DF91631">
            <w:pPr>
              <w:pStyle w:val="Normal"/>
              <w:rPr>
                <w:rFonts w:ascii="Courier 10cpi" w:hAnsi="Courier 10cpi" w:eastAsia="Times New Roman" w:cs="Times New Roman"/>
              </w:rPr>
            </w:pPr>
          </w:p>
        </w:tc>
      </w:tr>
      <w:tr w:rsidR="58FE3BBD" w:rsidTr="58FE3BBD" w14:paraId="3960B4F7">
        <w:tc>
          <w:tcPr>
            <w:tcW w:w="2265" w:type="dxa"/>
            <w:tcMar/>
          </w:tcPr>
          <w:p w:rsidR="58FE3BBD" w:rsidP="58FE3BBD" w:rsidRDefault="58FE3BBD" w14:paraId="1744FAC2" w14:textId="0BEB494C">
            <w:pPr>
              <w:pStyle w:val="Normal"/>
              <w:rPr>
                <w:rFonts w:ascii="Courier 10cpi" w:hAnsi="Courier 10cpi" w:eastAsia="Times New Roman" w:cs="Times New Roman"/>
              </w:rPr>
            </w:pPr>
          </w:p>
        </w:tc>
        <w:tc>
          <w:tcPr>
            <w:tcW w:w="3630" w:type="dxa"/>
            <w:tcMar/>
          </w:tcPr>
          <w:p w:rsidR="58FE3BBD" w:rsidP="58FE3BBD" w:rsidRDefault="58FE3BBD" w14:paraId="22269210" w14:textId="1921702B">
            <w:pPr>
              <w:pStyle w:val="Normal"/>
              <w:rPr>
                <w:rFonts w:ascii="Courier 10cpi" w:hAnsi="Courier 10cpi" w:eastAsia="Times New Roman" w:cs="Times New Roman"/>
              </w:rPr>
            </w:pPr>
          </w:p>
        </w:tc>
        <w:tc>
          <w:tcPr>
            <w:tcW w:w="1965" w:type="dxa"/>
            <w:tcMar/>
          </w:tcPr>
          <w:p w:rsidR="58FE3BBD" w:rsidP="58FE3BBD" w:rsidRDefault="58FE3BBD" w14:paraId="18E9F05D" w14:textId="5EE734D3">
            <w:pPr>
              <w:pStyle w:val="Normal"/>
              <w:rPr>
                <w:rFonts w:ascii="Courier 10cpi" w:hAnsi="Courier 10cpi" w:eastAsia="Times New Roman" w:cs="Times New Roman"/>
              </w:rPr>
            </w:pPr>
          </w:p>
        </w:tc>
        <w:tc>
          <w:tcPr>
            <w:tcW w:w="810" w:type="dxa"/>
            <w:tcMar/>
          </w:tcPr>
          <w:p w:rsidR="58FE3BBD" w:rsidP="58FE3BBD" w:rsidRDefault="58FE3BBD" w14:paraId="58F8A945" w14:textId="422B727D">
            <w:pPr>
              <w:pStyle w:val="Normal"/>
              <w:rPr>
                <w:rFonts w:ascii="Courier 10cpi" w:hAnsi="Courier 10cpi" w:eastAsia="Times New Roman" w:cs="Times New Roman"/>
              </w:rPr>
            </w:pPr>
          </w:p>
        </w:tc>
      </w:tr>
      <w:tr w:rsidR="58FE3BBD" w:rsidTr="58FE3BBD" w14:paraId="1B79B174">
        <w:tc>
          <w:tcPr>
            <w:tcW w:w="2265" w:type="dxa"/>
            <w:tcMar/>
          </w:tcPr>
          <w:p w:rsidR="58FE3BBD" w:rsidP="58FE3BBD" w:rsidRDefault="58FE3BBD" w14:paraId="29049321" w14:textId="1AE21D52">
            <w:pPr>
              <w:pStyle w:val="Normal"/>
              <w:rPr>
                <w:rFonts w:ascii="Courier 10cpi" w:hAnsi="Courier 10cpi" w:eastAsia="Times New Roman" w:cs="Times New Roman"/>
              </w:rPr>
            </w:pPr>
          </w:p>
        </w:tc>
        <w:tc>
          <w:tcPr>
            <w:tcW w:w="3630" w:type="dxa"/>
            <w:tcMar/>
          </w:tcPr>
          <w:p w:rsidR="58FE3BBD" w:rsidP="58FE3BBD" w:rsidRDefault="58FE3BBD" w14:paraId="1AC5D748" w14:textId="3EF3F810">
            <w:pPr>
              <w:pStyle w:val="Normal"/>
              <w:rPr>
                <w:rFonts w:ascii="Courier 10cpi" w:hAnsi="Courier 10cpi" w:eastAsia="Times New Roman" w:cs="Times New Roman"/>
              </w:rPr>
            </w:pPr>
          </w:p>
        </w:tc>
        <w:tc>
          <w:tcPr>
            <w:tcW w:w="1965" w:type="dxa"/>
            <w:tcMar/>
          </w:tcPr>
          <w:p w:rsidR="58FE3BBD" w:rsidP="58FE3BBD" w:rsidRDefault="58FE3BBD" w14:paraId="0D4D6711" w14:textId="3E0FE511">
            <w:pPr>
              <w:pStyle w:val="Normal"/>
              <w:rPr>
                <w:rFonts w:ascii="Courier 10cpi" w:hAnsi="Courier 10cpi" w:eastAsia="Times New Roman" w:cs="Times New Roman"/>
              </w:rPr>
            </w:pPr>
          </w:p>
        </w:tc>
        <w:tc>
          <w:tcPr>
            <w:tcW w:w="810" w:type="dxa"/>
            <w:tcMar/>
          </w:tcPr>
          <w:p w:rsidR="58FE3BBD" w:rsidP="58FE3BBD" w:rsidRDefault="58FE3BBD" w14:paraId="507297B7" w14:textId="2EFE0F97">
            <w:pPr>
              <w:pStyle w:val="Normal"/>
              <w:rPr>
                <w:rFonts w:ascii="Courier 10cpi" w:hAnsi="Courier 10cpi" w:eastAsia="Times New Roman" w:cs="Times New Roman"/>
              </w:rPr>
            </w:pPr>
          </w:p>
        </w:tc>
      </w:tr>
      <w:tr w:rsidR="58FE3BBD" w:rsidTr="58FE3BBD" w14:paraId="520179B6">
        <w:tc>
          <w:tcPr>
            <w:tcW w:w="2265" w:type="dxa"/>
            <w:tcMar/>
          </w:tcPr>
          <w:p w:rsidR="58FE3BBD" w:rsidP="58FE3BBD" w:rsidRDefault="58FE3BBD" w14:paraId="326C3486" w14:textId="73D2A327">
            <w:pPr>
              <w:pStyle w:val="Normal"/>
              <w:rPr>
                <w:rFonts w:ascii="Courier 10cpi" w:hAnsi="Courier 10cpi" w:eastAsia="Times New Roman" w:cs="Times New Roman"/>
              </w:rPr>
            </w:pPr>
          </w:p>
        </w:tc>
        <w:tc>
          <w:tcPr>
            <w:tcW w:w="3630" w:type="dxa"/>
            <w:tcMar/>
          </w:tcPr>
          <w:p w:rsidR="58FE3BBD" w:rsidP="58FE3BBD" w:rsidRDefault="58FE3BBD" w14:paraId="4CB18411" w14:textId="00AF1AF7">
            <w:pPr>
              <w:pStyle w:val="Normal"/>
              <w:rPr>
                <w:rFonts w:ascii="Courier 10cpi" w:hAnsi="Courier 10cpi" w:eastAsia="Times New Roman" w:cs="Times New Roman"/>
              </w:rPr>
            </w:pPr>
          </w:p>
        </w:tc>
        <w:tc>
          <w:tcPr>
            <w:tcW w:w="1965" w:type="dxa"/>
            <w:tcMar/>
          </w:tcPr>
          <w:p w:rsidR="58FE3BBD" w:rsidP="58FE3BBD" w:rsidRDefault="58FE3BBD" w14:paraId="774B31DD" w14:textId="03414ADA">
            <w:pPr>
              <w:pStyle w:val="Normal"/>
              <w:rPr>
                <w:rFonts w:ascii="Courier 10cpi" w:hAnsi="Courier 10cpi" w:eastAsia="Times New Roman" w:cs="Times New Roman"/>
              </w:rPr>
            </w:pPr>
          </w:p>
        </w:tc>
        <w:tc>
          <w:tcPr>
            <w:tcW w:w="810" w:type="dxa"/>
            <w:tcMar/>
          </w:tcPr>
          <w:p w:rsidR="58FE3BBD" w:rsidP="58FE3BBD" w:rsidRDefault="58FE3BBD" w14:paraId="053669F4" w14:textId="5B17A244">
            <w:pPr>
              <w:pStyle w:val="Normal"/>
              <w:rPr>
                <w:rFonts w:ascii="Courier 10cpi" w:hAnsi="Courier 10cpi" w:eastAsia="Times New Roman" w:cs="Times New Roman"/>
              </w:rPr>
            </w:pPr>
          </w:p>
        </w:tc>
      </w:tr>
      <w:tr w:rsidR="58FE3BBD" w:rsidTr="58FE3BBD" w14:paraId="281698D4">
        <w:tc>
          <w:tcPr>
            <w:tcW w:w="2265" w:type="dxa"/>
            <w:tcMar/>
          </w:tcPr>
          <w:p w:rsidR="58FE3BBD" w:rsidP="58FE3BBD" w:rsidRDefault="58FE3BBD" w14:paraId="186F1CC0" w14:textId="39BB7014">
            <w:pPr>
              <w:pStyle w:val="Normal"/>
              <w:rPr>
                <w:rFonts w:ascii="Courier 10cpi" w:hAnsi="Courier 10cpi" w:eastAsia="Times New Roman" w:cs="Times New Roman"/>
              </w:rPr>
            </w:pPr>
          </w:p>
        </w:tc>
        <w:tc>
          <w:tcPr>
            <w:tcW w:w="3630" w:type="dxa"/>
            <w:tcMar/>
          </w:tcPr>
          <w:p w:rsidR="58FE3BBD" w:rsidP="58FE3BBD" w:rsidRDefault="58FE3BBD" w14:paraId="64E0F7B7" w14:textId="343763AC">
            <w:pPr>
              <w:pStyle w:val="Normal"/>
              <w:rPr>
                <w:rFonts w:ascii="Courier 10cpi" w:hAnsi="Courier 10cpi" w:eastAsia="Times New Roman" w:cs="Times New Roman"/>
              </w:rPr>
            </w:pPr>
          </w:p>
        </w:tc>
        <w:tc>
          <w:tcPr>
            <w:tcW w:w="1965" w:type="dxa"/>
            <w:tcMar/>
          </w:tcPr>
          <w:p w:rsidR="58FE3BBD" w:rsidP="58FE3BBD" w:rsidRDefault="58FE3BBD" w14:paraId="74FD0950" w14:textId="532C879E">
            <w:pPr>
              <w:pStyle w:val="Normal"/>
              <w:rPr>
                <w:rFonts w:ascii="Courier 10cpi" w:hAnsi="Courier 10cpi" w:eastAsia="Times New Roman" w:cs="Times New Roman"/>
              </w:rPr>
            </w:pPr>
          </w:p>
        </w:tc>
        <w:tc>
          <w:tcPr>
            <w:tcW w:w="810" w:type="dxa"/>
            <w:tcMar/>
          </w:tcPr>
          <w:p w:rsidR="58FE3BBD" w:rsidP="58FE3BBD" w:rsidRDefault="58FE3BBD" w14:paraId="6E00C0D6" w14:textId="520C48BF">
            <w:pPr>
              <w:pStyle w:val="Normal"/>
              <w:rPr>
                <w:rFonts w:ascii="Courier 10cpi" w:hAnsi="Courier 10cpi" w:eastAsia="Times New Roman" w:cs="Times New Roman"/>
              </w:rPr>
            </w:pPr>
          </w:p>
        </w:tc>
      </w:tr>
      <w:tr w:rsidR="58FE3BBD" w:rsidTr="58FE3BBD" w14:paraId="1BCCC542">
        <w:tc>
          <w:tcPr>
            <w:tcW w:w="2265" w:type="dxa"/>
            <w:tcMar/>
          </w:tcPr>
          <w:p w:rsidR="58FE3BBD" w:rsidP="58FE3BBD" w:rsidRDefault="58FE3BBD" w14:paraId="76BA2F6C" w14:textId="153544F1">
            <w:pPr>
              <w:pStyle w:val="Normal"/>
              <w:rPr>
                <w:rFonts w:ascii="Courier 10cpi" w:hAnsi="Courier 10cpi" w:eastAsia="Times New Roman" w:cs="Times New Roman"/>
              </w:rPr>
            </w:pPr>
          </w:p>
        </w:tc>
        <w:tc>
          <w:tcPr>
            <w:tcW w:w="3630" w:type="dxa"/>
            <w:tcMar/>
          </w:tcPr>
          <w:p w:rsidR="58FE3BBD" w:rsidP="58FE3BBD" w:rsidRDefault="58FE3BBD" w14:paraId="49B80C1A" w14:textId="61B254F1">
            <w:pPr>
              <w:pStyle w:val="Normal"/>
              <w:rPr>
                <w:rFonts w:ascii="Courier 10cpi" w:hAnsi="Courier 10cpi" w:eastAsia="Times New Roman" w:cs="Times New Roman"/>
              </w:rPr>
            </w:pPr>
          </w:p>
        </w:tc>
        <w:tc>
          <w:tcPr>
            <w:tcW w:w="1965" w:type="dxa"/>
            <w:tcMar/>
          </w:tcPr>
          <w:p w:rsidR="58FE3BBD" w:rsidP="58FE3BBD" w:rsidRDefault="58FE3BBD" w14:paraId="7332334E" w14:textId="6B0B335B">
            <w:pPr>
              <w:pStyle w:val="Normal"/>
              <w:rPr>
                <w:rFonts w:ascii="Courier 10cpi" w:hAnsi="Courier 10cpi" w:eastAsia="Times New Roman" w:cs="Times New Roman"/>
              </w:rPr>
            </w:pPr>
          </w:p>
        </w:tc>
        <w:tc>
          <w:tcPr>
            <w:tcW w:w="810" w:type="dxa"/>
            <w:tcMar/>
          </w:tcPr>
          <w:p w:rsidR="58FE3BBD" w:rsidP="58FE3BBD" w:rsidRDefault="58FE3BBD" w14:paraId="66B55E64" w14:textId="156D9E99">
            <w:pPr>
              <w:pStyle w:val="Normal"/>
              <w:rPr>
                <w:rFonts w:ascii="Courier 10cpi" w:hAnsi="Courier 10cpi" w:eastAsia="Times New Roman" w:cs="Times New Roman"/>
              </w:rPr>
            </w:pPr>
          </w:p>
        </w:tc>
      </w:tr>
      <w:tr w:rsidR="58FE3BBD" w:rsidTr="58FE3BBD" w14:paraId="1FD43834">
        <w:tc>
          <w:tcPr>
            <w:tcW w:w="2265" w:type="dxa"/>
            <w:tcMar/>
          </w:tcPr>
          <w:p w:rsidR="58FE3BBD" w:rsidP="58FE3BBD" w:rsidRDefault="58FE3BBD" w14:paraId="206A215B" w14:textId="7366A699">
            <w:pPr>
              <w:pStyle w:val="Normal"/>
              <w:rPr>
                <w:rFonts w:ascii="Courier 10cpi" w:hAnsi="Courier 10cpi" w:eastAsia="Times New Roman" w:cs="Times New Roman"/>
              </w:rPr>
            </w:pPr>
          </w:p>
        </w:tc>
        <w:tc>
          <w:tcPr>
            <w:tcW w:w="3630" w:type="dxa"/>
            <w:tcMar/>
          </w:tcPr>
          <w:p w:rsidR="58FE3BBD" w:rsidP="58FE3BBD" w:rsidRDefault="58FE3BBD" w14:paraId="2018F1EC" w14:textId="4C011295">
            <w:pPr>
              <w:pStyle w:val="Normal"/>
              <w:rPr>
                <w:rFonts w:ascii="Courier 10cpi" w:hAnsi="Courier 10cpi" w:eastAsia="Times New Roman" w:cs="Times New Roman"/>
              </w:rPr>
            </w:pPr>
          </w:p>
        </w:tc>
        <w:tc>
          <w:tcPr>
            <w:tcW w:w="1965" w:type="dxa"/>
            <w:tcMar/>
          </w:tcPr>
          <w:p w:rsidR="58FE3BBD" w:rsidP="58FE3BBD" w:rsidRDefault="58FE3BBD" w14:paraId="44AAF901" w14:textId="08928B89">
            <w:pPr>
              <w:pStyle w:val="Normal"/>
              <w:rPr>
                <w:rFonts w:ascii="Courier 10cpi" w:hAnsi="Courier 10cpi" w:eastAsia="Times New Roman" w:cs="Times New Roman"/>
              </w:rPr>
            </w:pPr>
          </w:p>
        </w:tc>
        <w:tc>
          <w:tcPr>
            <w:tcW w:w="810" w:type="dxa"/>
            <w:tcMar/>
          </w:tcPr>
          <w:p w:rsidR="58FE3BBD" w:rsidP="58FE3BBD" w:rsidRDefault="58FE3BBD" w14:paraId="340FC196" w14:textId="1B0DE8B2">
            <w:pPr>
              <w:pStyle w:val="Normal"/>
              <w:rPr>
                <w:rFonts w:ascii="Courier 10cpi" w:hAnsi="Courier 10cpi" w:eastAsia="Times New Roman" w:cs="Times New Roman"/>
              </w:rPr>
            </w:pPr>
          </w:p>
        </w:tc>
      </w:tr>
      <w:tr w:rsidR="58FE3BBD" w:rsidTr="58FE3BBD" w14:paraId="08EBDC58">
        <w:tc>
          <w:tcPr>
            <w:tcW w:w="2265" w:type="dxa"/>
            <w:tcMar/>
          </w:tcPr>
          <w:p w:rsidR="58FE3BBD" w:rsidP="58FE3BBD" w:rsidRDefault="58FE3BBD" w14:paraId="48B6606D" w14:textId="5A00FF35">
            <w:pPr>
              <w:pStyle w:val="Normal"/>
              <w:rPr>
                <w:rFonts w:ascii="Courier 10cpi" w:hAnsi="Courier 10cpi" w:eastAsia="Times New Roman" w:cs="Times New Roman"/>
              </w:rPr>
            </w:pPr>
          </w:p>
        </w:tc>
        <w:tc>
          <w:tcPr>
            <w:tcW w:w="3630" w:type="dxa"/>
            <w:tcMar/>
          </w:tcPr>
          <w:p w:rsidR="58FE3BBD" w:rsidP="58FE3BBD" w:rsidRDefault="58FE3BBD" w14:paraId="1144B186" w14:textId="779BF9DF">
            <w:pPr>
              <w:pStyle w:val="Normal"/>
              <w:rPr>
                <w:rFonts w:ascii="Courier 10cpi" w:hAnsi="Courier 10cpi" w:eastAsia="Times New Roman" w:cs="Times New Roman"/>
              </w:rPr>
            </w:pPr>
          </w:p>
        </w:tc>
        <w:tc>
          <w:tcPr>
            <w:tcW w:w="1965" w:type="dxa"/>
            <w:tcMar/>
          </w:tcPr>
          <w:p w:rsidR="58FE3BBD" w:rsidP="58FE3BBD" w:rsidRDefault="58FE3BBD" w14:paraId="4D1827BF" w14:textId="1E0C7F6C">
            <w:pPr>
              <w:pStyle w:val="Normal"/>
              <w:rPr>
                <w:rFonts w:ascii="Courier 10cpi" w:hAnsi="Courier 10cpi" w:eastAsia="Times New Roman" w:cs="Times New Roman"/>
              </w:rPr>
            </w:pPr>
          </w:p>
        </w:tc>
        <w:tc>
          <w:tcPr>
            <w:tcW w:w="810" w:type="dxa"/>
            <w:tcMar/>
          </w:tcPr>
          <w:p w:rsidR="58FE3BBD" w:rsidP="58FE3BBD" w:rsidRDefault="58FE3BBD" w14:paraId="7AC4AD80" w14:textId="0F7EEDA3">
            <w:pPr>
              <w:pStyle w:val="Normal"/>
              <w:rPr>
                <w:rFonts w:ascii="Courier 10cpi" w:hAnsi="Courier 10cpi" w:eastAsia="Times New Roman" w:cs="Times New Roman"/>
              </w:rPr>
            </w:pPr>
          </w:p>
        </w:tc>
      </w:tr>
      <w:tr w:rsidR="58FE3BBD" w:rsidTr="58FE3BBD" w14:paraId="10E86C19">
        <w:tc>
          <w:tcPr>
            <w:tcW w:w="2265" w:type="dxa"/>
            <w:tcMar/>
          </w:tcPr>
          <w:p w:rsidR="58FE3BBD" w:rsidP="58FE3BBD" w:rsidRDefault="58FE3BBD" w14:paraId="07A61C07" w14:textId="2D8B1B76">
            <w:pPr>
              <w:pStyle w:val="Normal"/>
              <w:rPr>
                <w:rFonts w:ascii="Courier 10cpi" w:hAnsi="Courier 10cpi" w:eastAsia="Times New Roman" w:cs="Times New Roman"/>
              </w:rPr>
            </w:pPr>
          </w:p>
        </w:tc>
        <w:tc>
          <w:tcPr>
            <w:tcW w:w="3630" w:type="dxa"/>
            <w:tcMar/>
          </w:tcPr>
          <w:p w:rsidR="58FE3BBD" w:rsidP="58FE3BBD" w:rsidRDefault="58FE3BBD" w14:paraId="7C520B1A" w14:textId="0B319658">
            <w:pPr>
              <w:pStyle w:val="Normal"/>
              <w:rPr>
                <w:rFonts w:ascii="Courier 10cpi" w:hAnsi="Courier 10cpi" w:eastAsia="Times New Roman" w:cs="Times New Roman"/>
              </w:rPr>
            </w:pPr>
          </w:p>
        </w:tc>
        <w:tc>
          <w:tcPr>
            <w:tcW w:w="1965" w:type="dxa"/>
            <w:tcMar/>
          </w:tcPr>
          <w:p w:rsidR="58FE3BBD" w:rsidP="58FE3BBD" w:rsidRDefault="58FE3BBD" w14:paraId="7EB1B16D" w14:textId="730FE29D">
            <w:pPr>
              <w:pStyle w:val="Normal"/>
              <w:rPr>
                <w:rFonts w:ascii="Courier 10cpi" w:hAnsi="Courier 10cpi" w:eastAsia="Times New Roman" w:cs="Times New Roman"/>
              </w:rPr>
            </w:pPr>
          </w:p>
        </w:tc>
        <w:tc>
          <w:tcPr>
            <w:tcW w:w="810" w:type="dxa"/>
            <w:tcMar/>
          </w:tcPr>
          <w:p w:rsidR="58FE3BBD" w:rsidP="58FE3BBD" w:rsidRDefault="58FE3BBD" w14:paraId="444014F5" w14:textId="3CC4086B">
            <w:pPr>
              <w:pStyle w:val="Normal"/>
              <w:rPr>
                <w:rFonts w:ascii="Courier 10cpi" w:hAnsi="Courier 10cpi" w:eastAsia="Times New Roman" w:cs="Times New Roman"/>
              </w:rPr>
            </w:pPr>
          </w:p>
        </w:tc>
      </w:tr>
      <w:tr w:rsidR="58FE3BBD" w:rsidTr="58FE3BBD" w14:paraId="64E9A432">
        <w:tc>
          <w:tcPr>
            <w:tcW w:w="2265" w:type="dxa"/>
            <w:tcMar/>
          </w:tcPr>
          <w:p w:rsidR="58FE3BBD" w:rsidP="58FE3BBD" w:rsidRDefault="58FE3BBD" w14:paraId="59A2FA12" w14:textId="27EAFB35">
            <w:pPr>
              <w:pStyle w:val="Normal"/>
              <w:rPr>
                <w:rFonts w:ascii="Courier 10cpi" w:hAnsi="Courier 10cpi" w:eastAsia="Times New Roman" w:cs="Times New Roman"/>
              </w:rPr>
            </w:pPr>
          </w:p>
        </w:tc>
        <w:tc>
          <w:tcPr>
            <w:tcW w:w="3630" w:type="dxa"/>
            <w:tcMar/>
          </w:tcPr>
          <w:p w:rsidR="58FE3BBD" w:rsidP="58FE3BBD" w:rsidRDefault="58FE3BBD" w14:paraId="262A8480" w14:textId="0B858328">
            <w:pPr>
              <w:pStyle w:val="Normal"/>
              <w:rPr>
                <w:rFonts w:ascii="Courier 10cpi" w:hAnsi="Courier 10cpi" w:eastAsia="Times New Roman" w:cs="Times New Roman"/>
              </w:rPr>
            </w:pPr>
          </w:p>
        </w:tc>
        <w:tc>
          <w:tcPr>
            <w:tcW w:w="1965" w:type="dxa"/>
            <w:tcMar/>
          </w:tcPr>
          <w:p w:rsidR="58FE3BBD" w:rsidP="58FE3BBD" w:rsidRDefault="58FE3BBD" w14:paraId="6304D0FB" w14:textId="16104586">
            <w:pPr>
              <w:pStyle w:val="Normal"/>
              <w:rPr>
                <w:rFonts w:ascii="Courier 10cpi" w:hAnsi="Courier 10cpi" w:eastAsia="Times New Roman" w:cs="Times New Roman"/>
              </w:rPr>
            </w:pPr>
          </w:p>
        </w:tc>
        <w:tc>
          <w:tcPr>
            <w:tcW w:w="810" w:type="dxa"/>
            <w:tcMar/>
          </w:tcPr>
          <w:p w:rsidR="58FE3BBD" w:rsidP="58FE3BBD" w:rsidRDefault="58FE3BBD" w14:paraId="7D65E0D6" w14:textId="7722C614">
            <w:pPr>
              <w:pStyle w:val="Normal"/>
              <w:rPr>
                <w:rFonts w:ascii="Courier 10cpi" w:hAnsi="Courier 10cpi" w:eastAsia="Times New Roman" w:cs="Times New Roman"/>
              </w:rPr>
            </w:pPr>
          </w:p>
        </w:tc>
      </w:tr>
      <w:tr w:rsidR="58FE3BBD" w:rsidTr="58FE3BBD" w14:paraId="3A1F0305">
        <w:tc>
          <w:tcPr>
            <w:tcW w:w="2265" w:type="dxa"/>
            <w:tcMar/>
          </w:tcPr>
          <w:p w:rsidR="58FE3BBD" w:rsidP="58FE3BBD" w:rsidRDefault="58FE3BBD" w14:paraId="0F500D52" w14:textId="0F1AA275">
            <w:pPr>
              <w:pStyle w:val="Normal"/>
              <w:rPr>
                <w:rFonts w:ascii="Courier 10cpi" w:hAnsi="Courier 10cpi" w:eastAsia="Times New Roman" w:cs="Times New Roman"/>
              </w:rPr>
            </w:pPr>
          </w:p>
        </w:tc>
        <w:tc>
          <w:tcPr>
            <w:tcW w:w="3630" w:type="dxa"/>
            <w:tcMar/>
          </w:tcPr>
          <w:p w:rsidR="58FE3BBD" w:rsidP="58FE3BBD" w:rsidRDefault="58FE3BBD" w14:paraId="557CFC38" w14:textId="4FE886B6">
            <w:pPr>
              <w:pStyle w:val="Normal"/>
              <w:rPr>
                <w:rFonts w:ascii="Courier 10cpi" w:hAnsi="Courier 10cpi" w:eastAsia="Times New Roman" w:cs="Times New Roman"/>
              </w:rPr>
            </w:pPr>
          </w:p>
        </w:tc>
        <w:tc>
          <w:tcPr>
            <w:tcW w:w="1965" w:type="dxa"/>
            <w:tcMar/>
          </w:tcPr>
          <w:p w:rsidR="58FE3BBD" w:rsidP="58FE3BBD" w:rsidRDefault="58FE3BBD" w14:paraId="65B59793" w14:textId="2391824A">
            <w:pPr>
              <w:pStyle w:val="Normal"/>
              <w:rPr>
                <w:rFonts w:ascii="Courier 10cpi" w:hAnsi="Courier 10cpi" w:eastAsia="Times New Roman" w:cs="Times New Roman"/>
              </w:rPr>
            </w:pPr>
          </w:p>
        </w:tc>
        <w:tc>
          <w:tcPr>
            <w:tcW w:w="810" w:type="dxa"/>
            <w:tcMar/>
          </w:tcPr>
          <w:p w:rsidR="58FE3BBD" w:rsidP="58FE3BBD" w:rsidRDefault="58FE3BBD" w14:paraId="6E66C5CD" w14:textId="220A51D0">
            <w:pPr>
              <w:pStyle w:val="Normal"/>
              <w:rPr>
                <w:rFonts w:ascii="Courier 10cpi" w:hAnsi="Courier 10cpi" w:eastAsia="Times New Roman" w:cs="Times New Roman"/>
              </w:rPr>
            </w:pPr>
          </w:p>
        </w:tc>
      </w:tr>
      <w:tr w:rsidR="58FE3BBD" w:rsidTr="58FE3BBD" w14:paraId="2FFADC99">
        <w:tc>
          <w:tcPr>
            <w:tcW w:w="2265" w:type="dxa"/>
            <w:tcMar/>
          </w:tcPr>
          <w:p w:rsidR="58FE3BBD" w:rsidP="58FE3BBD" w:rsidRDefault="58FE3BBD" w14:paraId="37EA4D43" w14:textId="1E0B9A0C">
            <w:pPr>
              <w:pStyle w:val="Normal"/>
              <w:rPr>
                <w:rFonts w:ascii="Courier 10cpi" w:hAnsi="Courier 10cpi" w:eastAsia="Times New Roman" w:cs="Times New Roman"/>
              </w:rPr>
            </w:pPr>
          </w:p>
        </w:tc>
        <w:tc>
          <w:tcPr>
            <w:tcW w:w="3630" w:type="dxa"/>
            <w:tcMar/>
          </w:tcPr>
          <w:p w:rsidR="58FE3BBD" w:rsidP="58FE3BBD" w:rsidRDefault="58FE3BBD" w14:paraId="158B283E" w14:textId="47479790">
            <w:pPr>
              <w:pStyle w:val="Normal"/>
              <w:rPr>
                <w:rFonts w:ascii="Courier 10cpi" w:hAnsi="Courier 10cpi" w:eastAsia="Times New Roman" w:cs="Times New Roman"/>
              </w:rPr>
            </w:pPr>
          </w:p>
        </w:tc>
        <w:tc>
          <w:tcPr>
            <w:tcW w:w="1965" w:type="dxa"/>
            <w:tcMar/>
          </w:tcPr>
          <w:p w:rsidR="58FE3BBD" w:rsidP="58FE3BBD" w:rsidRDefault="58FE3BBD" w14:paraId="080D0E0D" w14:textId="2B2773D4">
            <w:pPr>
              <w:pStyle w:val="Normal"/>
              <w:rPr>
                <w:rFonts w:ascii="Courier 10cpi" w:hAnsi="Courier 10cpi" w:eastAsia="Times New Roman" w:cs="Times New Roman"/>
              </w:rPr>
            </w:pPr>
          </w:p>
        </w:tc>
        <w:tc>
          <w:tcPr>
            <w:tcW w:w="810" w:type="dxa"/>
            <w:tcMar/>
          </w:tcPr>
          <w:p w:rsidR="58FE3BBD" w:rsidP="58FE3BBD" w:rsidRDefault="58FE3BBD" w14:paraId="4F466992" w14:textId="40A15445">
            <w:pPr>
              <w:pStyle w:val="Normal"/>
              <w:rPr>
                <w:rFonts w:ascii="Courier 10cpi" w:hAnsi="Courier 10cpi" w:eastAsia="Times New Roman" w:cs="Times New Roman"/>
              </w:rPr>
            </w:pPr>
          </w:p>
        </w:tc>
      </w:tr>
      <w:tr w:rsidR="58FE3BBD" w:rsidTr="58FE3BBD" w14:paraId="53DEC920">
        <w:tc>
          <w:tcPr>
            <w:tcW w:w="2265" w:type="dxa"/>
            <w:tcMar/>
          </w:tcPr>
          <w:p w:rsidR="58FE3BBD" w:rsidP="58FE3BBD" w:rsidRDefault="58FE3BBD" w14:paraId="03AA332F" w14:textId="7976AE52">
            <w:pPr>
              <w:pStyle w:val="Normal"/>
              <w:rPr>
                <w:rFonts w:ascii="Courier 10cpi" w:hAnsi="Courier 10cpi" w:eastAsia="Times New Roman" w:cs="Times New Roman"/>
              </w:rPr>
            </w:pPr>
          </w:p>
        </w:tc>
        <w:tc>
          <w:tcPr>
            <w:tcW w:w="3630" w:type="dxa"/>
            <w:tcMar/>
          </w:tcPr>
          <w:p w:rsidR="58FE3BBD" w:rsidP="58FE3BBD" w:rsidRDefault="58FE3BBD" w14:paraId="551A6BEA" w14:textId="478D2E97">
            <w:pPr>
              <w:pStyle w:val="Normal"/>
              <w:rPr>
                <w:rFonts w:ascii="Courier 10cpi" w:hAnsi="Courier 10cpi" w:eastAsia="Times New Roman" w:cs="Times New Roman"/>
              </w:rPr>
            </w:pPr>
          </w:p>
        </w:tc>
        <w:tc>
          <w:tcPr>
            <w:tcW w:w="1965" w:type="dxa"/>
            <w:tcMar/>
          </w:tcPr>
          <w:p w:rsidR="58FE3BBD" w:rsidP="58FE3BBD" w:rsidRDefault="58FE3BBD" w14:paraId="02D21347" w14:textId="2AE62A9D">
            <w:pPr>
              <w:pStyle w:val="Normal"/>
              <w:rPr>
                <w:rFonts w:ascii="Courier 10cpi" w:hAnsi="Courier 10cpi" w:eastAsia="Times New Roman" w:cs="Times New Roman"/>
              </w:rPr>
            </w:pPr>
          </w:p>
        </w:tc>
        <w:tc>
          <w:tcPr>
            <w:tcW w:w="810" w:type="dxa"/>
            <w:tcMar/>
          </w:tcPr>
          <w:p w:rsidR="58FE3BBD" w:rsidP="58FE3BBD" w:rsidRDefault="58FE3BBD" w14:paraId="2EB4ECE2" w14:textId="1DD5CE8D">
            <w:pPr>
              <w:pStyle w:val="Normal"/>
              <w:rPr>
                <w:rFonts w:ascii="Courier 10cpi" w:hAnsi="Courier 10cpi" w:eastAsia="Times New Roman" w:cs="Times New Roman"/>
              </w:rPr>
            </w:pPr>
          </w:p>
        </w:tc>
      </w:tr>
      <w:tr w:rsidR="58FE3BBD" w:rsidTr="58FE3BBD" w14:paraId="60488A7F">
        <w:tc>
          <w:tcPr>
            <w:tcW w:w="2265" w:type="dxa"/>
            <w:tcMar/>
          </w:tcPr>
          <w:p w:rsidR="58FE3BBD" w:rsidP="58FE3BBD" w:rsidRDefault="58FE3BBD" w14:paraId="58F01520" w14:textId="1178A154">
            <w:pPr>
              <w:pStyle w:val="Normal"/>
              <w:rPr>
                <w:rFonts w:ascii="Courier 10cpi" w:hAnsi="Courier 10cpi" w:eastAsia="Times New Roman" w:cs="Times New Roman"/>
              </w:rPr>
            </w:pPr>
          </w:p>
        </w:tc>
        <w:tc>
          <w:tcPr>
            <w:tcW w:w="3630" w:type="dxa"/>
            <w:tcMar/>
          </w:tcPr>
          <w:p w:rsidR="58FE3BBD" w:rsidP="58FE3BBD" w:rsidRDefault="58FE3BBD" w14:paraId="370550F2" w14:textId="6D5C290A">
            <w:pPr>
              <w:pStyle w:val="Normal"/>
              <w:rPr>
                <w:rFonts w:ascii="Courier 10cpi" w:hAnsi="Courier 10cpi" w:eastAsia="Times New Roman" w:cs="Times New Roman"/>
              </w:rPr>
            </w:pPr>
          </w:p>
        </w:tc>
        <w:tc>
          <w:tcPr>
            <w:tcW w:w="1965" w:type="dxa"/>
            <w:tcMar/>
          </w:tcPr>
          <w:p w:rsidR="58FE3BBD" w:rsidP="58FE3BBD" w:rsidRDefault="58FE3BBD" w14:paraId="28782A41" w14:textId="219A83DA">
            <w:pPr>
              <w:pStyle w:val="Normal"/>
              <w:rPr>
                <w:rFonts w:ascii="Courier 10cpi" w:hAnsi="Courier 10cpi" w:eastAsia="Times New Roman" w:cs="Times New Roman"/>
              </w:rPr>
            </w:pPr>
          </w:p>
        </w:tc>
        <w:tc>
          <w:tcPr>
            <w:tcW w:w="810" w:type="dxa"/>
            <w:tcMar/>
          </w:tcPr>
          <w:p w:rsidR="58FE3BBD" w:rsidP="58FE3BBD" w:rsidRDefault="58FE3BBD" w14:paraId="0E39E02B" w14:textId="2151872C">
            <w:pPr>
              <w:pStyle w:val="Normal"/>
              <w:rPr>
                <w:rFonts w:ascii="Courier 10cpi" w:hAnsi="Courier 10cpi" w:eastAsia="Times New Roman" w:cs="Times New Roman"/>
              </w:rPr>
            </w:pPr>
          </w:p>
        </w:tc>
      </w:tr>
      <w:tr w:rsidR="58FE3BBD" w:rsidTr="58FE3BBD" w14:paraId="09EC414E">
        <w:tc>
          <w:tcPr>
            <w:tcW w:w="2265" w:type="dxa"/>
            <w:tcMar/>
          </w:tcPr>
          <w:p w:rsidR="58FE3BBD" w:rsidP="58FE3BBD" w:rsidRDefault="58FE3BBD" w14:paraId="571173A4" w14:textId="04CCC7B4">
            <w:pPr>
              <w:pStyle w:val="Normal"/>
              <w:rPr>
                <w:rFonts w:ascii="Courier 10cpi" w:hAnsi="Courier 10cpi" w:eastAsia="Times New Roman" w:cs="Times New Roman"/>
              </w:rPr>
            </w:pPr>
          </w:p>
        </w:tc>
        <w:tc>
          <w:tcPr>
            <w:tcW w:w="3630" w:type="dxa"/>
            <w:tcMar/>
          </w:tcPr>
          <w:p w:rsidR="58FE3BBD" w:rsidP="58FE3BBD" w:rsidRDefault="58FE3BBD" w14:paraId="375D3775" w14:textId="04CCC7B4">
            <w:pPr>
              <w:pStyle w:val="Normal"/>
              <w:rPr>
                <w:rFonts w:ascii="Courier 10cpi" w:hAnsi="Courier 10cpi" w:eastAsia="Times New Roman" w:cs="Times New Roman"/>
              </w:rPr>
            </w:pPr>
          </w:p>
        </w:tc>
        <w:tc>
          <w:tcPr>
            <w:tcW w:w="1965" w:type="dxa"/>
            <w:tcMar/>
          </w:tcPr>
          <w:p w:rsidR="58FE3BBD" w:rsidP="58FE3BBD" w:rsidRDefault="58FE3BBD" w14:paraId="69E9C913" w14:textId="04CCC7B4">
            <w:pPr>
              <w:pStyle w:val="Normal"/>
              <w:rPr>
                <w:rFonts w:ascii="Courier 10cpi" w:hAnsi="Courier 10cpi" w:eastAsia="Times New Roman" w:cs="Times New Roman"/>
              </w:rPr>
            </w:pPr>
          </w:p>
        </w:tc>
        <w:tc>
          <w:tcPr>
            <w:tcW w:w="810" w:type="dxa"/>
            <w:tcMar/>
          </w:tcPr>
          <w:p w:rsidR="58FE3BBD" w:rsidP="58FE3BBD" w:rsidRDefault="58FE3BBD" w14:paraId="763D7C51" w14:textId="04CCC7B4">
            <w:pPr>
              <w:pStyle w:val="Normal"/>
              <w:rPr>
                <w:rFonts w:ascii="Courier 10cpi" w:hAnsi="Courier 10cpi" w:eastAsia="Times New Roman" w:cs="Times New Roman"/>
              </w:rPr>
            </w:pPr>
          </w:p>
        </w:tc>
      </w:tr>
      <w:tr w:rsidR="58FE3BBD" w:rsidTr="58FE3BBD" w14:paraId="61FECE3C">
        <w:tc>
          <w:tcPr>
            <w:tcW w:w="2265" w:type="dxa"/>
            <w:tcMar/>
          </w:tcPr>
          <w:p w:rsidR="58FE3BBD" w:rsidP="58FE3BBD" w:rsidRDefault="58FE3BBD" w14:paraId="1B630FF7" w14:textId="04CCC7B4">
            <w:pPr>
              <w:pStyle w:val="Normal"/>
              <w:rPr>
                <w:rFonts w:ascii="Courier 10cpi" w:hAnsi="Courier 10cpi" w:eastAsia="Times New Roman" w:cs="Times New Roman"/>
              </w:rPr>
            </w:pPr>
          </w:p>
        </w:tc>
        <w:tc>
          <w:tcPr>
            <w:tcW w:w="3630" w:type="dxa"/>
            <w:tcMar/>
          </w:tcPr>
          <w:p w:rsidR="58FE3BBD" w:rsidP="58FE3BBD" w:rsidRDefault="58FE3BBD" w14:paraId="111FA830" w14:textId="04CCC7B4">
            <w:pPr>
              <w:pStyle w:val="Normal"/>
              <w:rPr>
                <w:rFonts w:ascii="Courier 10cpi" w:hAnsi="Courier 10cpi" w:eastAsia="Times New Roman" w:cs="Times New Roman"/>
              </w:rPr>
            </w:pPr>
          </w:p>
        </w:tc>
        <w:tc>
          <w:tcPr>
            <w:tcW w:w="1965" w:type="dxa"/>
            <w:tcMar/>
          </w:tcPr>
          <w:p w:rsidR="58FE3BBD" w:rsidP="58FE3BBD" w:rsidRDefault="58FE3BBD" w14:paraId="51A23CB8" w14:textId="04CCC7B4">
            <w:pPr>
              <w:pStyle w:val="Normal"/>
              <w:rPr>
                <w:rFonts w:ascii="Courier 10cpi" w:hAnsi="Courier 10cpi" w:eastAsia="Times New Roman" w:cs="Times New Roman"/>
              </w:rPr>
            </w:pPr>
          </w:p>
        </w:tc>
        <w:tc>
          <w:tcPr>
            <w:tcW w:w="810" w:type="dxa"/>
            <w:tcMar/>
          </w:tcPr>
          <w:p w:rsidR="58FE3BBD" w:rsidP="58FE3BBD" w:rsidRDefault="58FE3BBD" w14:paraId="57437230" w14:textId="04CCC7B4">
            <w:pPr>
              <w:pStyle w:val="Normal"/>
              <w:rPr>
                <w:rFonts w:ascii="Courier 10cpi" w:hAnsi="Courier 10cpi" w:eastAsia="Times New Roman" w:cs="Times New Roman"/>
              </w:rPr>
            </w:pPr>
          </w:p>
        </w:tc>
      </w:tr>
      <w:tr w:rsidR="58FE3BBD" w:rsidTr="58FE3BBD" w14:paraId="7D03402A">
        <w:tc>
          <w:tcPr>
            <w:tcW w:w="2265" w:type="dxa"/>
            <w:tcMar/>
          </w:tcPr>
          <w:p w:rsidR="58FE3BBD" w:rsidP="58FE3BBD" w:rsidRDefault="58FE3BBD" w14:paraId="01FADAD9" w14:textId="04CCC7B4">
            <w:pPr>
              <w:pStyle w:val="Normal"/>
              <w:rPr>
                <w:rFonts w:ascii="Courier 10cpi" w:hAnsi="Courier 10cpi" w:eastAsia="Times New Roman" w:cs="Times New Roman"/>
              </w:rPr>
            </w:pPr>
          </w:p>
        </w:tc>
        <w:tc>
          <w:tcPr>
            <w:tcW w:w="3630" w:type="dxa"/>
            <w:tcMar/>
          </w:tcPr>
          <w:p w:rsidR="58FE3BBD" w:rsidP="58FE3BBD" w:rsidRDefault="58FE3BBD" w14:paraId="404FA30A" w14:textId="04CCC7B4">
            <w:pPr>
              <w:pStyle w:val="Normal"/>
              <w:rPr>
                <w:rFonts w:ascii="Courier 10cpi" w:hAnsi="Courier 10cpi" w:eastAsia="Times New Roman" w:cs="Times New Roman"/>
              </w:rPr>
            </w:pPr>
          </w:p>
        </w:tc>
        <w:tc>
          <w:tcPr>
            <w:tcW w:w="1965" w:type="dxa"/>
            <w:tcMar/>
          </w:tcPr>
          <w:p w:rsidR="58FE3BBD" w:rsidP="58FE3BBD" w:rsidRDefault="58FE3BBD" w14:paraId="6428F84B" w14:textId="04CCC7B4">
            <w:pPr>
              <w:pStyle w:val="Normal"/>
              <w:rPr>
                <w:rFonts w:ascii="Courier 10cpi" w:hAnsi="Courier 10cpi" w:eastAsia="Times New Roman" w:cs="Times New Roman"/>
              </w:rPr>
            </w:pPr>
          </w:p>
        </w:tc>
        <w:tc>
          <w:tcPr>
            <w:tcW w:w="810" w:type="dxa"/>
            <w:tcMar/>
          </w:tcPr>
          <w:p w:rsidR="58FE3BBD" w:rsidP="58FE3BBD" w:rsidRDefault="58FE3BBD" w14:paraId="4F8C0FD8" w14:textId="04CCC7B4">
            <w:pPr>
              <w:pStyle w:val="Normal"/>
              <w:rPr>
                <w:rFonts w:ascii="Courier 10cpi" w:hAnsi="Courier 10cpi" w:eastAsia="Times New Roman" w:cs="Times New Roman"/>
              </w:rPr>
            </w:pPr>
          </w:p>
        </w:tc>
      </w:tr>
      <w:tr w:rsidR="58FE3BBD" w:rsidTr="58FE3BBD" w14:paraId="751829D3">
        <w:tc>
          <w:tcPr>
            <w:tcW w:w="2265" w:type="dxa"/>
            <w:tcMar/>
          </w:tcPr>
          <w:p w:rsidR="58FE3BBD" w:rsidP="58FE3BBD" w:rsidRDefault="58FE3BBD" w14:paraId="7474E762" w14:textId="04CCC7B4">
            <w:pPr>
              <w:pStyle w:val="Normal"/>
              <w:rPr>
                <w:rFonts w:ascii="Courier 10cpi" w:hAnsi="Courier 10cpi" w:eastAsia="Times New Roman" w:cs="Times New Roman"/>
              </w:rPr>
            </w:pPr>
          </w:p>
        </w:tc>
        <w:tc>
          <w:tcPr>
            <w:tcW w:w="3630" w:type="dxa"/>
            <w:tcMar/>
          </w:tcPr>
          <w:p w:rsidR="58FE3BBD" w:rsidP="58FE3BBD" w:rsidRDefault="58FE3BBD" w14:paraId="0C21833B" w14:textId="04CCC7B4">
            <w:pPr>
              <w:pStyle w:val="Normal"/>
              <w:rPr>
                <w:rFonts w:ascii="Courier 10cpi" w:hAnsi="Courier 10cpi" w:eastAsia="Times New Roman" w:cs="Times New Roman"/>
              </w:rPr>
            </w:pPr>
          </w:p>
        </w:tc>
        <w:tc>
          <w:tcPr>
            <w:tcW w:w="1965" w:type="dxa"/>
            <w:tcMar/>
          </w:tcPr>
          <w:p w:rsidR="58FE3BBD" w:rsidP="58FE3BBD" w:rsidRDefault="58FE3BBD" w14:paraId="466F6E7C" w14:textId="04CCC7B4">
            <w:pPr>
              <w:pStyle w:val="Normal"/>
              <w:rPr>
                <w:rFonts w:ascii="Courier 10cpi" w:hAnsi="Courier 10cpi" w:eastAsia="Times New Roman" w:cs="Times New Roman"/>
              </w:rPr>
            </w:pPr>
          </w:p>
        </w:tc>
        <w:tc>
          <w:tcPr>
            <w:tcW w:w="810" w:type="dxa"/>
            <w:tcMar/>
          </w:tcPr>
          <w:p w:rsidR="58FE3BBD" w:rsidP="58FE3BBD" w:rsidRDefault="58FE3BBD" w14:paraId="624BD750" w14:textId="04CCC7B4">
            <w:pPr>
              <w:pStyle w:val="Normal"/>
              <w:rPr>
                <w:rFonts w:ascii="Courier 10cpi" w:hAnsi="Courier 10cpi" w:eastAsia="Times New Roman" w:cs="Times New Roman"/>
              </w:rPr>
            </w:pPr>
          </w:p>
        </w:tc>
      </w:tr>
      <w:tr w:rsidR="58FE3BBD" w:rsidTr="58FE3BBD" w14:paraId="57C20203">
        <w:tc>
          <w:tcPr>
            <w:tcW w:w="2265" w:type="dxa"/>
            <w:tcMar/>
          </w:tcPr>
          <w:p w:rsidR="58FE3BBD" w:rsidP="58FE3BBD" w:rsidRDefault="58FE3BBD" w14:paraId="7C1B8298" w14:textId="04CCC7B4">
            <w:pPr>
              <w:pStyle w:val="Normal"/>
              <w:rPr>
                <w:rFonts w:ascii="Courier 10cpi" w:hAnsi="Courier 10cpi" w:eastAsia="Times New Roman" w:cs="Times New Roman"/>
              </w:rPr>
            </w:pPr>
          </w:p>
        </w:tc>
        <w:tc>
          <w:tcPr>
            <w:tcW w:w="3630" w:type="dxa"/>
            <w:tcMar/>
          </w:tcPr>
          <w:p w:rsidR="58FE3BBD" w:rsidP="58FE3BBD" w:rsidRDefault="58FE3BBD" w14:paraId="63A8F758" w14:textId="04CCC7B4">
            <w:pPr>
              <w:pStyle w:val="Normal"/>
              <w:rPr>
                <w:rFonts w:ascii="Courier 10cpi" w:hAnsi="Courier 10cpi" w:eastAsia="Times New Roman" w:cs="Times New Roman"/>
              </w:rPr>
            </w:pPr>
          </w:p>
        </w:tc>
        <w:tc>
          <w:tcPr>
            <w:tcW w:w="1965" w:type="dxa"/>
            <w:tcMar/>
          </w:tcPr>
          <w:p w:rsidR="58FE3BBD" w:rsidP="58FE3BBD" w:rsidRDefault="58FE3BBD" w14:paraId="2E92DD62" w14:textId="04CCC7B4">
            <w:pPr>
              <w:pStyle w:val="Normal"/>
              <w:rPr>
                <w:rFonts w:ascii="Courier 10cpi" w:hAnsi="Courier 10cpi" w:eastAsia="Times New Roman" w:cs="Times New Roman"/>
              </w:rPr>
            </w:pPr>
          </w:p>
        </w:tc>
        <w:tc>
          <w:tcPr>
            <w:tcW w:w="810" w:type="dxa"/>
            <w:tcMar/>
          </w:tcPr>
          <w:p w:rsidR="58FE3BBD" w:rsidP="58FE3BBD" w:rsidRDefault="58FE3BBD" w14:paraId="375242F5" w14:textId="04CCC7B4">
            <w:pPr>
              <w:pStyle w:val="Normal"/>
              <w:rPr>
                <w:rFonts w:ascii="Courier 10cpi" w:hAnsi="Courier 10cpi" w:eastAsia="Times New Roman" w:cs="Times New Roman"/>
              </w:rPr>
            </w:pPr>
          </w:p>
        </w:tc>
      </w:tr>
      <w:tr w:rsidR="58FE3BBD" w:rsidTr="58FE3BBD" w14:paraId="10D473E2">
        <w:tc>
          <w:tcPr>
            <w:tcW w:w="2265" w:type="dxa"/>
            <w:tcMar/>
          </w:tcPr>
          <w:p w:rsidR="58FE3BBD" w:rsidP="58FE3BBD" w:rsidRDefault="58FE3BBD" w14:paraId="448D5680" w14:textId="04CCC7B4">
            <w:pPr>
              <w:pStyle w:val="Normal"/>
              <w:rPr>
                <w:rFonts w:ascii="Courier 10cpi" w:hAnsi="Courier 10cpi" w:eastAsia="Times New Roman" w:cs="Times New Roman"/>
              </w:rPr>
            </w:pPr>
          </w:p>
        </w:tc>
        <w:tc>
          <w:tcPr>
            <w:tcW w:w="3630" w:type="dxa"/>
            <w:tcMar/>
          </w:tcPr>
          <w:p w:rsidR="58FE3BBD" w:rsidP="58FE3BBD" w:rsidRDefault="58FE3BBD" w14:paraId="063C8463" w14:textId="04CCC7B4">
            <w:pPr>
              <w:pStyle w:val="Normal"/>
              <w:rPr>
                <w:rFonts w:ascii="Courier 10cpi" w:hAnsi="Courier 10cpi" w:eastAsia="Times New Roman" w:cs="Times New Roman"/>
              </w:rPr>
            </w:pPr>
          </w:p>
        </w:tc>
        <w:tc>
          <w:tcPr>
            <w:tcW w:w="1965" w:type="dxa"/>
            <w:tcMar/>
          </w:tcPr>
          <w:p w:rsidR="58FE3BBD" w:rsidP="58FE3BBD" w:rsidRDefault="58FE3BBD" w14:paraId="02CD7C81" w14:textId="04CCC7B4">
            <w:pPr>
              <w:pStyle w:val="Normal"/>
              <w:rPr>
                <w:rFonts w:ascii="Courier 10cpi" w:hAnsi="Courier 10cpi" w:eastAsia="Times New Roman" w:cs="Times New Roman"/>
              </w:rPr>
            </w:pPr>
          </w:p>
        </w:tc>
        <w:tc>
          <w:tcPr>
            <w:tcW w:w="810" w:type="dxa"/>
            <w:tcMar/>
          </w:tcPr>
          <w:p w:rsidR="58FE3BBD" w:rsidP="58FE3BBD" w:rsidRDefault="58FE3BBD" w14:paraId="4FB31096" w14:textId="04CCC7B4">
            <w:pPr>
              <w:pStyle w:val="Normal"/>
              <w:rPr>
                <w:rFonts w:ascii="Courier 10cpi" w:hAnsi="Courier 10cpi" w:eastAsia="Times New Roman" w:cs="Times New Roman"/>
              </w:rPr>
            </w:pPr>
          </w:p>
        </w:tc>
      </w:tr>
    </w:tbl>
    <w:p w:rsidR="58FE3BBD" w:rsidP="58FE3BBD" w:rsidRDefault="58FE3BBD" w14:paraId="085ED8E3" w14:textId="0CD881A7">
      <w:pPr>
        <w:pStyle w:val="Normal"/>
        <w:rPr>
          <w:rFonts w:ascii="Courier 10cpi" w:hAnsi="Courier 10cpi" w:eastAsia="Times New Roman" w:cs="Times New Roman"/>
        </w:rPr>
      </w:pPr>
    </w:p>
    <w:p w:rsidR="58FE3BBD" w:rsidP="58FE3BBD" w:rsidRDefault="58FE3BBD" w14:paraId="5927047A" w14:textId="4ED7FDD3">
      <w:pPr>
        <w:pStyle w:val="Normal"/>
        <w:rPr>
          <w:rFonts w:ascii="Courier 10cpi" w:hAnsi="Courier 10cpi" w:eastAsia="Times New Roman" w:cs="Times New Roman"/>
        </w:rPr>
      </w:pPr>
    </w:p>
    <w:p w:rsidR="58FE3BBD" w:rsidP="58FE3BBD" w:rsidRDefault="58FE3BBD" w14:paraId="7B145E1B" w14:textId="5CD9AC9E">
      <w:pPr>
        <w:pStyle w:val="Normal"/>
        <w:rPr>
          <w:rFonts w:ascii="Courier 10cpi" w:hAnsi="Courier 10cpi" w:eastAsia="Times New Roman" w:cs="Times New Roman"/>
        </w:rPr>
      </w:pPr>
    </w:p>
    <w:sectPr w:rsidRPr="00084593" w:rsidR="004B7FF5" w:rsidSect="00E5092C">
      <w:footerReference w:type="default" r:id="rId9"/>
      <w:pgSz w:w="11907" w:h="16840" w:orient="portrait"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741345" w:rsidRDefault="00741345" w14:paraId="4DDBEF00" wp14:textId="77777777">
      <w:r>
        <w:separator/>
      </w:r>
    </w:p>
  </w:endnote>
  <w:endnote w:type="continuationSeparator" w:id="0">
    <w:p xmlns:wp14="http://schemas.microsoft.com/office/word/2010/wordml" w:rsidR="00741345" w:rsidRDefault="00741345" w14:paraId="3461D77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636B17" w:rsidR="00636B17" w:rsidP="00636B17" w:rsidRDefault="00636B17" w14:paraId="38BD5B92" wp14:textId="77777777">
    <w:pPr>
      <w:pStyle w:val="Footer"/>
      <w:jc w:val="center"/>
      <w:rPr>
        <w:rFonts w:ascii="Calibri" w:hAnsi="Calibri"/>
        <w:sz w:val="16"/>
        <w:szCs w:val="16"/>
      </w:rPr>
    </w:pPr>
    <w:r w:rsidRPr="00636B17">
      <w:rPr>
        <w:rFonts w:ascii="Calibri" w:hAnsi="Calibri"/>
        <w:sz w:val="16"/>
        <w:szCs w:val="16"/>
      </w:rPr>
      <w:t>Mrs. Helen White (</w:t>
    </w:r>
    <w:proofErr w:type="spellStart"/>
    <w:r w:rsidRPr="00636B17">
      <w:rPr>
        <w:rFonts w:ascii="Calibri" w:hAnsi="Calibri"/>
        <w:sz w:val="16"/>
        <w:szCs w:val="16"/>
      </w:rPr>
      <w:t>Headteacher</w:t>
    </w:r>
    <w:proofErr w:type="spellEnd"/>
    <w:r w:rsidRPr="00636B17">
      <w:rPr>
        <w:rFonts w:ascii="Calibri" w:hAnsi="Calibri"/>
        <w:sz w:val="16"/>
        <w:szCs w:val="16"/>
      </w:rPr>
      <w:t>) B.A. Hons. PGCE NPQH</w:t>
    </w:r>
  </w:p>
  <w:p xmlns:wp14="http://schemas.microsoft.com/office/word/2010/wordml" w:rsidR="00C2625C" w:rsidRDefault="00C2625C" w14:paraId="1FC39945" wp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741345" w:rsidRDefault="00741345" w14:paraId="3CF2D8B6" wp14:textId="77777777">
      <w:r>
        <w:separator/>
      </w:r>
    </w:p>
  </w:footnote>
  <w:footnote w:type="continuationSeparator" w:id="0">
    <w:p xmlns:wp14="http://schemas.microsoft.com/office/word/2010/wordml" w:rsidR="00741345" w:rsidRDefault="00741345" w14:paraId="0FB78278"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61FBB"/>
    <w:multiLevelType w:val="hybridMultilevel"/>
    <w:tmpl w:val="F162034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2D7477E"/>
    <w:multiLevelType w:val="multilevel"/>
    <w:tmpl w:val="F162034E"/>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8D81C3A"/>
    <w:multiLevelType w:val="hybridMultilevel"/>
    <w:tmpl w:val="36EED638"/>
    <w:lvl w:ilvl="0" w:tplc="08090001">
      <w:start w:val="1"/>
      <w:numFmt w:val="bullet"/>
      <w:lvlText w:val=""/>
      <w:lvlJc w:val="left"/>
      <w:pPr>
        <w:tabs>
          <w:tab w:val="num" w:pos="771"/>
        </w:tabs>
        <w:ind w:left="771" w:hanging="360"/>
      </w:pPr>
      <w:rPr>
        <w:rFonts w:hint="default" w:ascii="Symbol" w:hAnsi="Symbol"/>
      </w:rPr>
    </w:lvl>
    <w:lvl w:ilvl="1" w:tplc="08090003" w:tentative="1">
      <w:start w:val="1"/>
      <w:numFmt w:val="bullet"/>
      <w:lvlText w:val="o"/>
      <w:lvlJc w:val="left"/>
      <w:pPr>
        <w:tabs>
          <w:tab w:val="num" w:pos="1491"/>
        </w:tabs>
        <w:ind w:left="1491" w:hanging="360"/>
      </w:pPr>
      <w:rPr>
        <w:rFonts w:hint="default" w:ascii="Courier New" w:hAnsi="Courier New" w:cs="Courier New"/>
      </w:rPr>
    </w:lvl>
    <w:lvl w:ilvl="2" w:tplc="08090005" w:tentative="1">
      <w:start w:val="1"/>
      <w:numFmt w:val="bullet"/>
      <w:lvlText w:val=""/>
      <w:lvlJc w:val="left"/>
      <w:pPr>
        <w:tabs>
          <w:tab w:val="num" w:pos="2211"/>
        </w:tabs>
        <w:ind w:left="2211" w:hanging="360"/>
      </w:pPr>
      <w:rPr>
        <w:rFonts w:hint="default" w:ascii="Wingdings" w:hAnsi="Wingdings"/>
      </w:rPr>
    </w:lvl>
    <w:lvl w:ilvl="3" w:tplc="08090001" w:tentative="1">
      <w:start w:val="1"/>
      <w:numFmt w:val="bullet"/>
      <w:lvlText w:val=""/>
      <w:lvlJc w:val="left"/>
      <w:pPr>
        <w:tabs>
          <w:tab w:val="num" w:pos="2931"/>
        </w:tabs>
        <w:ind w:left="2931" w:hanging="360"/>
      </w:pPr>
      <w:rPr>
        <w:rFonts w:hint="default" w:ascii="Symbol" w:hAnsi="Symbol"/>
      </w:rPr>
    </w:lvl>
    <w:lvl w:ilvl="4" w:tplc="08090003" w:tentative="1">
      <w:start w:val="1"/>
      <w:numFmt w:val="bullet"/>
      <w:lvlText w:val="o"/>
      <w:lvlJc w:val="left"/>
      <w:pPr>
        <w:tabs>
          <w:tab w:val="num" w:pos="3651"/>
        </w:tabs>
        <w:ind w:left="3651" w:hanging="360"/>
      </w:pPr>
      <w:rPr>
        <w:rFonts w:hint="default" w:ascii="Courier New" w:hAnsi="Courier New" w:cs="Courier New"/>
      </w:rPr>
    </w:lvl>
    <w:lvl w:ilvl="5" w:tplc="08090005" w:tentative="1">
      <w:start w:val="1"/>
      <w:numFmt w:val="bullet"/>
      <w:lvlText w:val=""/>
      <w:lvlJc w:val="left"/>
      <w:pPr>
        <w:tabs>
          <w:tab w:val="num" w:pos="4371"/>
        </w:tabs>
        <w:ind w:left="4371" w:hanging="360"/>
      </w:pPr>
      <w:rPr>
        <w:rFonts w:hint="default" w:ascii="Wingdings" w:hAnsi="Wingdings"/>
      </w:rPr>
    </w:lvl>
    <w:lvl w:ilvl="6" w:tplc="08090001" w:tentative="1">
      <w:start w:val="1"/>
      <w:numFmt w:val="bullet"/>
      <w:lvlText w:val=""/>
      <w:lvlJc w:val="left"/>
      <w:pPr>
        <w:tabs>
          <w:tab w:val="num" w:pos="5091"/>
        </w:tabs>
        <w:ind w:left="5091" w:hanging="360"/>
      </w:pPr>
      <w:rPr>
        <w:rFonts w:hint="default" w:ascii="Symbol" w:hAnsi="Symbol"/>
      </w:rPr>
    </w:lvl>
    <w:lvl w:ilvl="7" w:tplc="08090003" w:tentative="1">
      <w:start w:val="1"/>
      <w:numFmt w:val="bullet"/>
      <w:lvlText w:val="o"/>
      <w:lvlJc w:val="left"/>
      <w:pPr>
        <w:tabs>
          <w:tab w:val="num" w:pos="5811"/>
        </w:tabs>
        <w:ind w:left="5811" w:hanging="360"/>
      </w:pPr>
      <w:rPr>
        <w:rFonts w:hint="default" w:ascii="Courier New" w:hAnsi="Courier New" w:cs="Courier New"/>
      </w:rPr>
    </w:lvl>
    <w:lvl w:ilvl="8" w:tplc="08090005" w:tentative="1">
      <w:start w:val="1"/>
      <w:numFmt w:val="bullet"/>
      <w:lvlText w:val=""/>
      <w:lvlJc w:val="left"/>
      <w:pPr>
        <w:tabs>
          <w:tab w:val="num" w:pos="6531"/>
        </w:tabs>
        <w:ind w:left="6531" w:hanging="360"/>
      </w:pPr>
      <w:rPr>
        <w:rFonts w:hint="default" w:ascii="Wingdings" w:hAnsi="Wingdings"/>
      </w:rPr>
    </w:lvl>
  </w:abstractNum>
  <w:num w:numId="1" w16cid:durableId="675352643">
    <w:abstractNumId w:val="0"/>
  </w:num>
  <w:num w:numId="2" w16cid:durableId="149099837">
    <w:abstractNumId w:val="1"/>
  </w:num>
  <w:num w:numId="3" w16cid:durableId="196982365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CE"/>
    <w:rsid w:val="00011EEB"/>
    <w:rsid w:val="0003458E"/>
    <w:rsid w:val="00040DFE"/>
    <w:rsid w:val="00060DDA"/>
    <w:rsid w:val="000700BD"/>
    <w:rsid w:val="00080B58"/>
    <w:rsid w:val="00084593"/>
    <w:rsid w:val="000845D7"/>
    <w:rsid w:val="000A158B"/>
    <w:rsid w:val="000B06F5"/>
    <w:rsid w:val="000D1377"/>
    <w:rsid w:val="000D23B6"/>
    <w:rsid w:val="000D2B36"/>
    <w:rsid w:val="000E0320"/>
    <w:rsid w:val="000E6D5D"/>
    <w:rsid w:val="000F7BF0"/>
    <w:rsid w:val="00107E61"/>
    <w:rsid w:val="00153312"/>
    <w:rsid w:val="00155C80"/>
    <w:rsid w:val="00156BB0"/>
    <w:rsid w:val="001619E4"/>
    <w:rsid w:val="00163B78"/>
    <w:rsid w:val="001746EB"/>
    <w:rsid w:val="00185863"/>
    <w:rsid w:val="001C479E"/>
    <w:rsid w:val="001F3AA0"/>
    <w:rsid w:val="001F5C96"/>
    <w:rsid w:val="001F77E7"/>
    <w:rsid w:val="00206565"/>
    <w:rsid w:val="002108F6"/>
    <w:rsid w:val="002245C7"/>
    <w:rsid w:val="00230266"/>
    <w:rsid w:val="00231F09"/>
    <w:rsid w:val="00243041"/>
    <w:rsid w:val="0026016C"/>
    <w:rsid w:val="00265E55"/>
    <w:rsid w:val="00267AB4"/>
    <w:rsid w:val="002841C5"/>
    <w:rsid w:val="002871AB"/>
    <w:rsid w:val="00294DFC"/>
    <w:rsid w:val="002A6F66"/>
    <w:rsid w:val="002D639F"/>
    <w:rsid w:val="002F6023"/>
    <w:rsid w:val="002F6C5E"/>
    <w:rsid w:val="002F6EE2"/>
    <w:rsid w:val="00302220"/>
    <w:rsid w:val="00303452"/>
    <w:rsid w:val="00313D02"/>
    <w:rsid w:val="003215A9"/>
    <w:rsid w:val="0033238D"/>
    <w:rsid w:val="00351DBF"/>
    <w:rsid w:val="00360E3E"/>
    <w:rsid w:val="00362443"/>
    <w:rsid w:val="0036575B"/>
    <w:rsid w:val="00376C8C"/>
    <w:rsid w:val="003860D7"/>
    <w:rsid w:val="00390A33"/>
    <w:rsid w:val="00395656"/>
    <w:rsid w:val="00397B01"/>
    <w:rsid w:val="003A7951"/>
    <w:rsid w:val="003B000E"/>
    <w:rsid w:val="003B5337"/>
    <w:rsid w:val="003C6424"/>
    <w:rsid w:val="003C7945"/>
    <w:rsid w:val="003D46F9"/>
    <w:rsid w:val="003D6965"/>
    <w:rsid w:val="003F62C7"/>
    <w:rsid w:val="00416807"/>
    <w:rsid w:val="004573D1"/>
    <w:rsid w:val="00463141"/>
    <w:rsid w:val="00476CCD"/>
    <w:rsid w:val="00482D46"/>
    <w:rsid w:val="00486859"/>
    <w:rsid w:val="004925A9"/>
    <w:rsid w:val="004A3743"/>
    <w:rsid w:val="004A4071"/>
    <w:rsid w:val="004B7FF5"/>
    <w:rsid w:val="004E125F"/>
    <w:rsid w:val="004E52F4"/>
    <w:rsid w:val="004F0123"/>
    <w:rsid w:val="004F4813"/>
    <w:rsid w:val="0051138F"/>
    <w:rsid w:val="00513DD8"/>
    <w:rsid w:val="00524AA8"/>
    <w:rsid w:val="005306CE"/>
    <w:rsid w:val="00557368"/>
    <w:rsid w:val="00571CAE"/>
    <w:rsid w:val="005769D0"/>
    <w:rsid w:val="005775E9"/>
    <w:rsid w:val="00586176"/>
    <w:rsid w:val="00587718"/>
    <w:rsid w:val="00597C55"/>
    <w:rsid w:val="005A4B58"/>
    <w:rsid w:val="005B4C80"/>
    <w:rsid w:val="005C47F4"/>
    <w:rsid w:val="00625626"/>
    <w:rsid w:val="0063134B"/>
    <w:rsid w:val="00636B17"/>
    <w:rsid w:val="006470AD"/>
    <w:rsid w:val="00651908"/>
    <w:rsid w:val="00672305"/>
    <w:rsid w:val="00673F83"/>
    <w:rsid w:val="00677EA3"/>
    <w:rsid w:val="006834CA"/>
    <w:rsid w:val="006F1B2B"/>
    <w:rsid w:val="00704DCF"/>
    <w:rsid w:val="00716C6A"/>
    <w:rsid w:val="00725CD5"/>
    <w:rsid w:val="00741345"/>
    <w:rsid w:val="00746B17"/>
    <w:rsid w:val="007502B2"/>
    <w:rsid w:val="007517CC"/>
    <w:rsid w:val="007531A7"/>
    <w:rsid w:val="00753EF1"/>
    <w:rsid w:val="00761358"/>
    <w:rsid w:val="00771342"/>
    <w:rsid w:val="00793383"/>
    <w:rsid w:val="007A022B"/>
    <w:rsid w:val="007A2B4B"/>
    <w:rsid w:val="007A432E"/>
    <w:rsid w:val="007A71EF"/>
    <w:rsid w:val="007B368E"/>
    <w:rsid w:val="007C0A0E"/>
    <w:rsid w:val="007E5441"/>
    <w:rsid w:val="0080587C"/>
    <w:rsid w:val="00816C74"/>
    <w:rsid w:val="0085452E"/>
    <w:rsid w:val="00865136"/>
    <w:rsid w:val="00874158"/>
    <w:rsid w:val="008A6E58"/>
    <w:rsid w:val="008B425E"/>
    <w:rsid w:val="008E3B63"/>
    <w:rsid w:val="008F0E2B"/>
    <w:rsid w:val="008F64C8"/>
    <w:rsid w:val="00907846"/>
    <w:rsid w:val="009122B2"/>
    <w:rsid w:val="0091541B"/>
    <w:rsid w:val="0093327B"/>
    <w:rsid w:val="0094205E"/>
    <w:rsid w:val="009539F4"/>
    <w:rsid w:val="00982296"/>
    <w:rsid w:val="00994245"/>
    <w:rsid w:val="00996AB3"/>
    <w:rsid w:val="009B0498"/>
    <w:rsid w:val="009B3093"/>
    <w:rsid w:val="009D2E48"/>
    <w:rsid w:val="009D6571"/>
    <w:rsid w:val="00A2052B"/>
    <w:rsid w:val="00A2764D"/>
    <w:rsid w:val="00A30990"/>
    <w:rsid w:val="00A33BD0"/>
    <w:rsid w:val="00A53521"/>
    <w:rsid w:val="00A57ABF"/>
    <w:rsid w:val="00A627C9"/>
    <w:rsid w:val="00A95CA7"/>
    <w:rsid w:val="00A9654C"/>
    <w:rsid w:val="00A9738C"/>
    <w:rsid w:val="00AA7BC7"/>
    <w:rsid w:val="00AB4D17"/>
    <w:rsid w:val="00AD77F3"/>
    <w:rsid w:val="00AE65B4"/>
    <w:rsid w:val="00AF2C6C"/>
    <w:rsid w:val="00B2255E"/>
    <w:rsid w:val="00B26DCE"/>
    <w:rsid w:val="00B40D6E"/>
    <w:rsid w:val="00B5168C"/>
    <w:rsid w:val="00B51AE1"/>
    <w:rsid w:val="00B57CB2"/>
    <w:rsid w:val="00B84993"/>
    <w:rsid w:val="00BB50E1"/>
    <w:rsid w:val="00BC4FB2"/>
    <w:rsid w:val="00BE1D8B"/>
    <w:rsid w:val="00BF4807"/>
    <w:rsid w:val="00BF6214"/>
    <w:rsid w:val="00C05102"/>
    <w:rsid w:val="00C0E8D7"/>
    <w:rsid w:val="00C1077F"/>
    <w:rsid w:val="00C222DC"/>
    <w:rsid w:val="00C2625C"/>
    <w:rsid w:val="00C271A2"/>
    <w:rsid w:val="00C53C3B"/>
    <w:rsid w:val="00C6127E"/>
    <w:rsid w:val="00C847FF"/>
    <w:rsid w:val="00C91195"/>
    <w:rsid w:val="00C955D1"/>
    <w:rsid w:val="00CA5FE7"/>
    <w:rsid w:val="00CB66FB"/>
    <w:rsid w:val="00CB7EB2"/>
    <w:rsid w:val="00CD60B3"/>
    <w:rsid w:val="00CF4FBD"/>
    <w:rsid w:val="00D00D2C"/>
    <w:rsid w:val="00D10891"/>
    <w:rsid w:val="00D10D9C"/>
    <w:rsid w:val="00D15D33"/>
    <w:rsid w:val="00D51E9C"/>
    <w:rsid w:val="00D842F1"/>
    <w:rsid w:val="00D92774"/>
    <w:rsid w:val="00DB20A6"/>
    <w:rsid w:val="00DB68E0"/>
    <w:rsid w:val="00DC3C63"/>
    <w:rsid w:val="00DD28A4"/>
    <w:rsid w:val="00DD4B42"/>
    <w:rsid w:val="00E3171B"/>
    <w:rsid w:val="00E5092C"/>
    <w:rsid w:val="00E52F80"/>
    <w:rsid w:val="00E63A1A"/>
    <w:rsid w:val="00E72B4D"/>
    <w:rsid w:val="00E815E4"/>
    <w:rsid w:val="00E82FD8"/>
    <w:rsid w:val="00E866BF"/>
    <w:rsid w:val="00E91263"/>
    <w:rsid w:val="00EC1B1E"/>
    <w:rsid w:val="00ED7031"/>
    <w:rsid w:val="00F16E9A"/>
    <w:rsid w:val="00F720D1"/>
    <w:rsid w:val="00F72BBD"/>
    <w:rsid w:val="00F74F5D"/>
    <w:rsid w:val="00F75209"/>
    <w:rsid w:val="00F91AF5"/>
    <w:rsid w:val="00F95A8C"/>
    <w:rsid w:val="00FA2E11"/>
    <w:rsid w:val="00FC0E90"/>
    <w:rsid w:val="00FC1FA9"/>
    <w:rsid w:val="00FC2E3D"/>
    <w:rsid w:val="00FD3D39"/>
    <w:rsid w:val="00FD4217"/>
    <w:rsid w:val="00FE1811"/>
    <w:rsid w:val="00FF6D57"/>
    <w:rsid w:val="010DAA7C"/>
    <w:rsid w:val="024B7E61"/>
    <w:rsid w:val="04A8848D"/>
    <w:rsid w:val="064454EE"/>
    <w:rsid w:val="075B6270"/>
    <w:rsid w:val="097BF5B0"/>
    <w:rsid w:val="0CE6239A"/>
    <w:rsid w:val="0F4D4BF8"/>
    <w:rsid w:val="0FEB3734"/>
    <w:rsid w:val="10D70CA1"/>
    <w:rsid w:val="10F0EFF2"/>
    <w:rsid w:val="11B82864"/>
    <w:rsid w:val="14EFC926"/>
    <w:rsid w:val="1A6CB410"/>
    <w:rsid w:val="1B4DCFD3"/>
    <w:rsid w:val="1EE260F1"/>
    <w:rsid w:val="201B6045"/>
    <w:rsid w:val="21072DA9"/>
    <w:rsid w:val="224D63C0"/>
    <w:rsid w:val="227FB37B"/>
    <w:rsid w:val="23513F12"/>
    <w:rsid w:val="23B5D214"/>
    <w:rsid w:val="24025B7F"/>
    <w:rsid w:val="2A719D03"/>
    <w:rsid w:val="2B2B7CC0"/>
    <w:rsid w:val="2C2695C1"/>
    <w:rsid w:val="2F3C4CBA"/>
    <w:rsid w:val="2F5648FD"/>
    <w:rsid w:val="301FA8BC"/>
    <w:rsid w:val="30FA06E4"/>
    <w:rsid w:val="321EEAA6"/>
    <w:rsid w:val="3357497E"/>
    <w:rsid w:val="33BABB07"/>
    <w:rsid w:val="39766538"/>
    <w:rsid w:val="39C68B02"/>
    <w:rsid w:val="3A29FC8B"/>
    <w:rsid w:val="3B9ECE4F"/>
    <w:rsid w:val="3E99FC25"/>
    <w:rsid w:val="404EF4E3"/>
    <w:rsid w:val="40993E0F"/>
    <w:rsid w:val="41EAC544"/>
    <w:rsid w:val="438695A5"/>
    <w:rsid w:val="43B7B674"/>
    <w:rsid w:val="4461303B"/>
    <w:rsid w:val="463F5C42"/>
    <w:rsid w:val="48281118"/>
    <w:rsid w:val="49E49C52"/>
    <w:rsid w:val="4D036AC6"/>
    <w:rsid w:val="4E081281"/>
    <w:rsid w:val="4F3E311A"/>
    <w:rsid w:val="4FE055CE"/>
    <w:rsid w:val="5019FAA0"/>
    <w:rsid w:val="5150EE1A"/>
    <w:rsid w:val="51B5CB01"/>
    <w:rsid w:val="52B9048D"/>
    <w:rsid w:val="56C31F5A"/>
    <w:rsid w:val="58428C7A"/>
    <w:rsid w:val="58FE3BBD"/>
    <w:rsid w:val="5954FBBE"/>
    <w:rsid w:val="59FAC01C"/>
    <w:rsid w:val="5D2A7358"/>
    <w:rsid w:val="5DAA70AB"/>
    <w:rsid w:val="5E286E91"/>
    <w:rsid w:val="5EC643B9"/>
    <w:rsid w:val="5ECE313F"/>
    <w:rsid w:val="61767B13"/>
    <w:rsid w:val="62B0329A"/>
    <w:rsid w:val="633BF09A"/>
    <w:rsid w:val="636FACB2"/>
    <w:rsid w:val="63ABC494"/>
    <w:rsid w:val="65DE2A23"/>
    <w:rsid w:val="66D94324"/>
    <w:rsid w:val="6AD2561F"/>
    <w:rsid w:val="6CC3C1C9"/>
    <w:rsid w:val="6DBD6D76"/>
    <w:rsid w:val="6E345A15"/>
    <w:rsid w:val="702EC7FA"/>
    <w:rsid w:val="7307CB38"/>
    <w:rsid w:val="74A39B99"/>
    <w:rsid w:val="762E3123"/>
    <w:rsid w:val="77980BD4"/>
    <w:rsid w:val="77CFEF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CCAD6B1"/>
  <w15:chartTrackingRefBased/>
  <w15:docId w15:val="{82FFF785-79C5-4ADD-954F-CE6F430790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overflowPunct w:val="0"/>
      <w:autoSpaceDE w:val="0"/>
      <w:autoSpaceDN w:val="0"/>
      <w:adjustRightInd w:val="0"/>
      <w:textAlignment w:val="baseline"/>
    </w:pPr>
    <w:rPr>
      <w:rFonts w:ascii="Courier 10cpi" w:hAnsi="Courier 10cpi"/>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rsid w:val="005306CE"/>
    <w:pPr>
      <w:tabs>
        <w:tab w:val="center" w:pos="4153"/>
        <w:tab w:val="right" w:pos="8306"/>
      </w:tabs>
    </w:pPr>
  </w:style>
  <w:style w:type="paragraph" w:styleId="Footer">
    <w:name w:val="footer"/>
    <w:basedOn w:val="Normal"/>
    <w:link w:val="FooterChar"/>
    <w:uiPriority w:val="99"/>
    <w:rsid w:val="005306CE"/>
    <w:pPr>
      <w:tabs>
        <w:tab w:val="center" w:pos="4153"/>
        <w:tab w:val="right" w:pos="8306"/>
      </w:tabs>
    </w:pPr>
  </w:style>
  <w:style w:type="paragraph" w:styleId="BalloonText">
    <w:name w:val="Balloon Text"/>
    <w:basedOn w:val="Normal"/>
    <w:semiHidden/>
    <w:rsid w:val="00B2255E"/>
    <w:rPr>
      <w:rFonts w:ascii="Tahoma" w:hAnsi="Tahoma" w:cs="Tahoma"/>
      <w:sz w:val="16"/>
      <w:szCs w:val="16"/>
    </w:rPr>
  </w:style>
  <w:style w:type="character" w:styleId="FooterChar" w:customStyle="1">
    <w:name w:val="Footer Char"/>
    <w:link w:val="Footer"/>
    <w:uiPriority w:val="99"/>
    <w:rsid w:val="00636B17"/>
    <w:rPr>
      <w:rFonts w:ascii="Courier 10cpi" w:hAnsi="Courier 10cpi"/>
      <w:lang w:val="en-US" w:eastAsia="en-US"/>
    </w:rPr>
  </w:style>
  <w:style w:type="character" w:styleId="Hyperlink">
    <w:name w:val="Hyperlink"/>
    <w:rsid w:val="002D639F"/>
    <w:rPr>
      <w:color w:val="0000FF"/>
      <w:u w:val="single"/>
    </w:rPr>
  </w:style>
  <w:style w:type="paragraph" w:styleId="ListParagraph">
    <w:name w:val="List Paragraph"/>
    <w:basedOn w:val="Normal"/>
    <w:uiPriority w:val="99"/>
    <w:qFormat/>
    <w:rsid w:val="00206565"/>
    <w:pPr>
      <w:overflowPunct/>
      <w:autoSpaceDE/>
      <w:autoSpaceDN/>
      <w:adjustRightInd/>
      <w:spacing w:after="200" w:line="276" w:lineRule="auto"/>
      <w:ind w:left="720"/>
      <w:contextualSpacing/>
      <w:textAlignment w:val="auto"/>
    </w:pPr>
    <w:rPr>
      <w:rFonts w:ascii="Calibri" w:hAnsi="Calibri" w:eastAsia="Calibri"/>
      <w:sz w:val="22"/>
      <w:szCs w:val="22"/>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06889">
      <w:bodyDiv w:val="1"/>
      <w:marLeft w:val="0"/>
      <w:marRight w:val="0"/>
      <w:marTop w:val="0"/>
      <w:marBottom w:val="0"/>
      <w:divBdr>
        <w:top w:val="none" w:sz="0" w:space="0" w:color="auto"/>
        <w:left w:val="none" w:sz="0" w:space="0" w:color="auto"/>
        <w:bottom w:val="none" w:sz="0" w:space="0" w:color="auto"/>
        <w:right w:val="none" w:sz="0" w:space="0" w:color="auto"/>
      </w:divBdr>
    </w:div>
    <w:div w:id="1238512914">
      <w:bodyDiv w:val="1"/>
      <w:marLeft w:val="0"/>
      <w:marRight w:val="0"/>
      <w:marTop w:val="0"/>
      <w:marBottom w:val="0"/>
      <w:divBdr>
        <w:top w:val="none" w:sz="0" w:space="0" w:color="auto"/>
        <w:left w:val="none" w:sz="0" w:space="0" w:color="auto"/>
        <w:bottom w:val="none" w:sz="0" w:space="0" w:color="auto"/>
        <w:right w:val="none" w:sz="0" w:space="0" w:color="auto"/>
      </w:divBdr>
    </w:div>
    <w:div w:id="1628048957">
      <w:bodyDiv w:val="1"/>
      <w:marLeft w:val="0"/>
      <w:marRight w:val="0"/>
      <w:marTop w:val="0"/>
      <w:marBottom w:val="0"/>
      <w:divBdr>
        <w:top w:val="none" w:sz="0" w:space="0" w:color="auto"/>
        <w:left w:val="none" w:sz="0" w:space="0" w:color="auto"/>
        <w:bottom w:val="none" w:sz="0" w:space="0" w:color="auto"/>
        <w:right w:val="none" w:sz="0" w:space="0" w:color="auto"/>
      </w:divBdr>
    </w:div>
    <w:div w:id="180866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image" Target="/media/image2.png" Id="R914a72f630884bf8" /></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USER1\Application%20Data\Microsoft\Templates\heads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6DDD3-93A8-4C51-B77D-78529C6F7B7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headsltr.dot</ap:Template>
  <ap:Application>Microsoft Word for the web</ap:Application>
  <ap:DocSecurity>0</ap:DocSecurity>
  <ap:ScaleCrop>false</ap:ScaleCrop>
  <ap:Company>LCC-25297-0880</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 Peters Primary (Earl Shilton)</dc:creator>
  <keywords/>
  <lastModifiedBy>H White</lastModifiedBy>
  <revision>3</revision>
  <lastPrinted>2020-06-02T18:51:00.0000000Z</lastPrinted>
  <dcterms:created xsi:type="dcterms:W3CDTF">2022-06-06T12:24:00.0000000Z</dcterms:created>
  <dcterms:modified xsi:type="dcterms:W3CDTF">2022-06-06T13:18:22.4900867Z</dcterms:modified>
</coreProperties>
</file>